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66" w:rsidRPr="00F969B7" w:rsidRDefault="00922933" w:rsidP="008E190B">
      <w:pPr>
        <w:jc w:val="center"/>
        <w:rPr>
          <w:i/>
        </w:rPr>
      </w:pPr>
      <w:r w:rsidRPr="00F969B7">
        <w:rPr>
          <w:i/>
        </w:rPr>
        <w:t xml:space="preserve"> </w:t>
      </w:r>
      <w:bookmarkStart w:id="0" w:name="_GoBack"/>
      <w:bookmarkEnd w:id="0"/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8E190B" w:rsidRPr="005B4876" w:rsidTr="00B63B9B">
        <w:trPr>
          <w:trHeight w:val="342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190B" w:rsidRPr="00B63B9B" w:rsidRDefault="001D7B8D" w:rsidP="00B63B9B">
            <w:pPr>
              <w:jc w:val="center"/>
              <w:rPr>
                <w:b/>
              </w:rPr>
            </w:pPr>
            <w:r w:rsidRPr="00084AA9">
              <w:rPr>
                <w:b/>
              </w:rPr>
              <w:t>ИЗВЕЩЕНИЕ О ПРОВЕДЕНИИ СОБРАНИЯ О СОГЛАСОВАНИИ МЕСТОПОЛОЖЕНИЯ ГРАНИЦЫ ЗЕМЕЛЬНОГО УЧАСТКА</w:t>
            </w:r>
          </w:p>
        </w:tc>
      </w:tr>
      <w:tr w:rsidR="008E190B" w:rsidRPr="005B4876" w:rsidTr="005C67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503"/>
        </w:trPr>
        <w:tc>
          <w:tcPr>
            <w:tcW w:w="9828" w:type="dxa"/>
          </w:tcPr>
          <w:p w:rsidR="00DF5085" w:rsidRPr="007A2B0A" w:rsidRDefault="00DF5085" w:rsidP="00DF5085">
            <w:pPr>
              <w:spacing w:before="120"/>
              <w:jc w:val="both"/>
              <w:rPr>
                <w:i/>
                <w:sz w:val="16"/>
                <w:szCs w:val="16"/>
              </w:rPr>
            </w:pPr>
            <w:r w:rsidRPr="00363266">
              <w:rPr>
                <w:sz w:val="20"/>
                <w:szCs w:val="20"/>
              </w:rPr>
              <w:t xml:space="preserve">Кадастровым инженером </w:t>
            </w:r>
            <w:r>
              <w:rPr>
                <w:sz w:val="20"/>
                <w:szCs w:val="20"/>
                <w:u w:val="single"/>
              </w:rPr>
              <w:t>Корепановым Николаем Петровичем,</w:t>
            </w:r>
            <w:r w:rsidRPr="0036326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почтовый адрес: 427580, Удмуртская Республика, Кезский район, п. Кез, ул. Кирова, д. 5 "а", оф. 16,</w:t>
            </w:r>
            <w:r w:rsidRPr="00363266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npkorepanov</w:t>
            </w:r>
            <w:proofErr w:type="spellEnd"/>
            <w:r>
              <w:rPr>
                <w:sz w:val="20"/>
                <w:szCs w:val="20"/>
                <w:u w:val="single"/>
              </w:rPr>
              <w:t>@mail.ru,</w:t>
            </w:r>
            <w:r w:rsidRPr="0036326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контактный телефон 8(34158)31102, </w:t>
            </w:r>
            <w:r>
              <w:rPr>
                <w:sz w:val="20"/>
                <w:szCs w:val="20"/>
              </w:rPr>
              <w:t>номер</w:t>
            </w:r>
            <w:r w:rsidRPr="005D0DB7">
              <w:rPr>
                <w:sz w:val="20"/>
                <w:szCs w:val="20"/>
              </w:rPr>
              <w:t xml:space="preserve"> регистрации в государственном реестре лиц, осуществляющих </w:t>
            </w:r>
            <w:proofErr w:type="gramStart"/>
            <w:r w:rsidRPr="005D0DB7">
              <w:rPr>
                <w:sz w:val="20"/>
                <w:szCs w:val="20"/>
              </w:rPr>
              <w:t>кадастровую</w:t>
            </w:r>
            <w:proofErr w:type="gramEnd"/>
            <w:r w:rsidRPr="005D0DB7">
              <w:rPr>
                <w:sz w:val="20"/>
                <w:szCs w:val="20"/>
              </w:rPr>
              <w:t xml:space="preserve"> деятельность</w:t>
            </w:r>
            <w:r>
              <w:rPr>
                <w:sz w:val="20"/>
                <w:szCs w:val="20"/>
              </w:rPr>
              <w:t>-</w:t>
            </w:r>
            <w:r w:rsidRPr="005D0DB7">
              <w:rPr>
                <w:sz w:val="20"/>
                <w:szCs w:val="20"/>
                <w:u w:val="single"/>
              </w:rPr>
              <w:t>741</w:t>
            </w:r>
            <w:r w:rsidRPr="00CE0EFA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  <w:u w:val="single"/>
              </w:rPr>
              <w:t>,</w:t>
            </w:r>
          </w:p>
          <w:p w:rsidR="006A0AA4" w:rsidRDefault="000640B0" w:rsidP="000640B0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выполняются кадастровые работы в отношении</w:t>
            </w:r>
            <w:r w:rsidRPr="00802BA4">
              <w:rPr>
                <w:sz w:val="20"/>
                <w:szCs w:val="20"/>
              </w:rPr>
              <w:t xml:space="preserve"> земельн</w:t>
            </w:r>
            <w:r w:rsidR="006A0AA4">
              <w:rPr>
                <w:sz w:val="20"/>
                <w:szCs w:val="20"/>
              </w:rPr>
              <w:t>ого</w:t>
            </w:r>
            <w:r w:rsidR="00E14AB6">
              <w:rPr>
                <w:sz w:val="20"/>
                <w:szCs w:val="20"/>
              </w:rPr>
              <w:t xml:space="preserve"> </w:t>
            </w:r>
            <w:r w:rsidRPr="00802BA4">
              <w:rPr>
                <w:sz w:val="20"/>
                <w:szCs w:val="20"/>
              </w:rPr>
              <w:t>участк</w:t>
            </w:r>
            <w:r w:rsidR="006A0AA4">
              <w:rPr>
                <w:sz w:val="20"/>
                <w:szCs w:val="20"/>
              </w:rPr>
              <w:t>а</w:t>
            </w:r>
            <w:r w:rsidRPr="00802BA4">
              <w:rPr>
                <w:sz w:val="20"/>
                <w:szCs w:val="20"/>
              </w:rPr>
              <w:t xml:space="preserve"> </w:t>
            </w:r>
            <w:r w:rsidR="00C635D2">
              <w:rPr>
                <w:sz w:val="20"/>
                <w:szCs w:val="20"/>
              </w:rPr>
              <w:t xml:space="preserve">с кадастровым номером 18:07:074001:366 </w:t>
            </w:r>
            <w:r w:rsidRPr="00363266">
              <w:rPr>
                <w:sz w:val="20"/>
                <w:szCs w:val="20"/>
              </w:rPr>
              <w:t>расположенного</w:t>
            </w:r>
            <w:r w:rsidR="00C635D2">
              <w:rPr>
                <w:sz w:val="20"/>
                <w:szCs w:val="20"/>
              </w:rPr>
              <w:t>:</w:t>
            </w:r>
            <w:r w:rsidRPr="00363266">
              <w:rPr>
                <w:sz w:val="20"/>
                <w:szCs w:val="20"/>
              </w:rPr>
              <w:t xml:space="preserve"> </w:t>
            </w:r>
            <w:r w:rsidR="00476B0A">
              <w:rPr>
                <w:color w:val="000000"/>
                <w:sz w:val="20"/>
                <w:szCs w:val="20"/>
              </w:rPr>
              <w:t xml:space="preserve">Удмуртская Республика, Дебесский район, д. </w:t>
            </w:r>
            <w:proofErr w:type="gramStart"/>
            <w:r w:rsidR="00476B0A">
              <w:rPr>
                <w:color w:val="000000"/>
                <w:sz w:val="20"/>
                <w:szCs w:val="20"/>
              </w:rPr>
              <w:t>Большой</w:t>
            </w:r>
            <w:proofErr w:type="gramEnd"/>
            <w:r w:rsidR="00476B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6B0A">
              <w:rPr>
                <w:color w:val="000000"/>
                <w:sz w:val="20"/>
                <w:szCs w:val="20"/>
              </w:rPr>
              <w:t>Зетым</w:t>
            </w:r>
            <w:proofErr w:type="spellEnd"/>
            <w:r w:rsidR="00476B0A">
              <w:rPr>
                <w:color w:val="000000"/>
                <w:sz w:val="20"/>
                <w:szCs w:val="20"/>
              </w:rPr>
              <w:t>, ул. Центральная, д. 2а</w:t>
            </w:r>
            <w:r w:rsidR="0034519C" w:rsidRPr="00C635D2">
              <w:rPr>
                <w:sz w:val="20"/>
                <w:szCs w:val="20"/>
              </w:rPr>
              <w:t>.</w:t>
            </w:r>
          </w:p>
          <w:p w:rsidR="000640B0" w:rsidRPr="006A0AA4" w:rsidRDefault="000640B0" w:rsidP="000640B0">
            <w:pPr>
              <w:jc w:val="both"/>
              <w:rPr>
                <w:sz w:val="20"/>
                <w:szCs w:val="20"/>
                <w:u w:val="single"/>
              </w:rPr>
            </w:pPr>
            <w:r w:rsidRPr="00363266">
              <w:rPr>
                <w:sz w:val="20"/>
                <w:szCs w:val="20"/>
              </w:rPr>
              <w:t>Заказчик</w:t>
            </w:r>
            <w:r w:rsidR="004E1C4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</w:t>
            </w:r>
            <w:r w:rsidRPr="00363266">
              <w:rPr>
                <w:sz w:val="20"/>
                <w:szCs w:val="20"/>
              </w:rPr>
              <w:t xml:space="preserve"> кадастровых работ явля</w:t>
            </w:r>
            <w:r w:rsidR="004E1C43">
              <w:rPr>
                <w:sz w:val="20"/>
                <w:szCs w:val="20"/>
              </w:rPr>
              <w:t>е</w:t>
            </w:r>
            <w:r w:rsidRPr="00363266">
              <w:rPr>
                <w:sz w:val="20"/>
                <w:szCs w:val="20"/>
              </w:rPr>
              <w:t xml:space="preserve">тся </w:t>
            </w:r>
            <w:r w:rsidR="00E6732F">
              <w:rPr>
                <w:color w:val="FF0000"/>
                <w:sz w:val="20"/>
                <w:szCs w:val="20"/>
                <w:u w:val="single"/>
              </w:rPr>
              <w:t>Администрация муниципального образования «Дебесский район»</w:t>
            </w:r>
            <w:r w:rsidR="00DF5085">
              <w:rPr>
                <w:sz w:val="20"/>
                <w:szCs w:val="20"/>
                <w:u w:val="single"/>
              </w:rPr>
              <w:t xml:space="preserve">, </w:t>
            </w:r>
            <w:r w:rsidR="00DF5085" w:rsidRPr="00C6595E">
              <w:rPr>
                <w:color w:val="FF0000"/>
                <w:sz w:val="20"/>
                <w:szCs w:val="20"/>
                <w:u w:val="single"/>
              </w:rPr>
              <w:t>почтовый адрес: 427</w:t>
            </w:r>
            <w:r w:rsidR="00E6732F" w:rsidRPr="00C6595E">
              <w:rPr>
                <w:color w:val="FF0000"/>
                <w:sz w:val="20"/>
                <w:szCs w:val="20"/>
                <w:u w:val="single"/>
              </w:rPr>
              <w:t>060</w:t>
            </w:r>
            <w:r w:rsidR="00DF5085" w:rsidRPr="00C6595E">
              <w:rPr>
                <w:color w:val="FF0000"/>
                <w:sz w:val="20"/>
                <w:szCs w:val="20"/>
                <w:u w:val="single"/>
              </w:rPr>
              <w:t xml:space="preserve"> Удмуртская Республика, </w:t>
            </w:r>
            <w:r w:rsidR="00E6732F" w:rsidRPr="00C6595E">
              <w:rPr>
                <w:color w:val="FF0000"/>
                <w:sz w:val="20"/>
                <w:szCs w:val="20"/>
                <w:u w:val="single"/>
              </w:rPr>
              <w:t>Дебес</w:t>
            </w:r>
            <w:r w:rsidR="00DF5085" w:rsidRPr="00C6595E">
              <w:rPr>
                <w:color w:val="FF0000"/>
                <w:sz w:val="20"/>
                <w:szCs w:val="20"/>
                <w:u w:val="single"/>
              </w:rPr>
              <w:t xml:space="preserve">ский район, </w:t>
            </w:r>
            <w:r w:rsidR="00E6732F" w:rsidRPr="00C6595E">
              <w:rPr>
                <w:color w:val="FF0000"/>
                <w:sz w:val="20"/>
                <w:szCs w:val="20"/>
                <w:u w:val="single"/>
              </w:rPr>
              <w:t>с. Дебесы</w:t>
            </w:r>
            <w:r w:rsidR="00DF5085" w:rsidRPr="00C6595E">
              <w:rPr>
                <w:color w:val="FF0000"/>
                <w:sz w:val="20"/>
                <w:szCs w:val="20"/>
                <w:u w:val="single"/>
              </w:rPr>
              <w:t xml:space="preserve">, </w:t>
            </w:r>
            <w:r w:rsidR="00E6732F" w:rsidRPr="00C6595E">
              <w:rPr>
                <w:color w:val="FF0000"/>
                <w:sz w:val="20"/>
                <w:szCs w:val="20"/>
                <w:u w:val="single"/>
              </w:rPr>
              <w:t xml:space="preserve">ул. Советская, д. 88 </w:t>
            </w:r>
            <w:r w:rsidR="00DF5085" w:rsidRPr="00C6595E">
              <w:rPr>
                <w:color w:val="FF0000"/>
                <w:sz w:val="20"/>
                <w:szCs w:val="20"/>
                <w:u w:val="single"/>
              </w:rPr>
              <w:t xml:space="preserve">тел. </w:t>
            </w:r>
            <w:r w:rsidR="00BD6CCB" w:rsidRPr="00C6595E">
              <w:rPr>
                <w:color w:val="FF0000"/>
                <w:sz w:val="20"/>
                <w:szCs w:val="20"/>
                <w:u w:val="single"/>
              </w:rPr>
              <w:t>8</w:t>
            </w:r>
            <w:r w:rsidR="00E6732F" w:rsidRPr="00C6595E">
              <w:rPr>
                <w:color w:val="FF0000"/>
                <w:sz w:val="20"/>
                <w:szCs w:val="20"/>
                <w:u w:val="single"/>
              </w:rPr>
              <w:t>(34151) 4-14-38</w:t>
            </w:r>
            <w:r w:rsidR="00E14AB6" w:rsidRPr="00C6595E">
              <w:rPr>
                <w:color w:val="FF0000"/>
                <w:sz w:val="20"/>
                <w:szCs w:val="20"/>
                <w:u w:val="single"/>
              </w:rPr>
              <w:t>.</w:t>
            </w:r>
          </w:p>
          <w:p w:rsidR="008E190B" w:rsidRPr="00363266" w:rsidRDefault="005C797E" w:rsidP="005C797E">
            <w:pPr>
              <w:jc w:val="both"/>
              <w:rPr>
                <w:sz w:val="20"/>
                <w:szCs w:val="20"/>
              </w:rPr>
            </w:pPr>
            <w:r w:rsidRPr="00A36A01">
              <w:rPr>
                <w:sz w:val="20"/>
                <w:szCs w:val="20"/>
              </w:rPr>
              <w:t>Собрание по поводу сог</w:t>
            </w:r>
            <w:r>
              <w:rPr>
                <w:sz w:val="20"/>
                <w:szCs w:val="20"/>
              </w:rPr>
              <w:t xml:space="preserve">ласования местоположения границы </w:t>
            </w:r>
            <w:r w:rsidRPr="00A36A01">
              <w:rPr>
                <w:sz w:val="20"/>
                <w:szCs w:val="20"/>
              </w:rPr>
              <w:t>состоится по адресу</w:t>
            </w:r>
            <w:r w:rsidR="008E190B" w:rsidRPr="00363266">
              <w:rPr>
                <w:sz w:val="20"/>
                <w:szCs w:val="20"/>
              </w:rPr>
              <w:t xml:space="preserve">: </w:t>
            </w:r>
            <w:bookmarkStart w:id="1" w:name="ДатаСобр4"/>
            <w:r w:rsidR="009A3F38" w:rsidRPr="00AE6680">
              <w:rPr>
                <w:color w:val="FF0000"/>
                <w:sz w:val="20"/>
                <w:szCs w:val="20"/>
                <w:u w:val="single"/>
              </w:rPr>
              <w:t xml:space="preserve">Удмуртская Республика, Дебесский район, </w:t>
            </w:r>
            <w:r w:rsidR="009A3F38" w:rsidRPr="00AE6680">
              <w:rPr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д. </w:t>
            </w:r>
            <w:proofErr w:type="gramStart"/>
            <w:r w:rsidR="009A3F38" w:rsidRPr="00AE6680">
              <w:rPr>
                <w:color w:val="FF0000"/>
                <w:sz w:val="20"/>
                <w:szCs w:val="20"/>
                <w:u w:val="single"/>
                <w:shd w:val="clear" w:color="auto" w:fill="FFFFFF"/>
              </w:rPr>
              <w:t>Большой</w:t>
            </w:r>
            <w:proofErr w:type="gramEnd"/>
            <w:r w:rsidR="009A3F38" w:rsidRPr="00AE6680">
              <w:rPr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9A3F38" w:rsidRPr="00AE6680">
              <w:rPr>
                <w:color w:val="FF0000"/>
                <w:sz w:val="20"/>
                <w:szCs w:val="20"/>
                <w:u w:val="single"/>
                <w:shd w:val="clear" w:color="auto" w:fill="FFFFFF"/>
              </w:rPr>
              <w:t>Зетым</w:t>
            </w:r>
            <w:proofErr w:type="spellEnd"/>
            <w:r w:rsidR="009A3F38" w:rsidRPr="00AE6680">
              <w:rPr>
                <w:color w:val="FF0000"/>
                <w:sz w:val="20"/>
                <w:szCs w:val="20"/>
                <w:u w:val="single"/>
                <w:shd w:val="clear" w:color="auto" w:fill="FFFFFF"/>
              </w:rPr>
              <w:t>, ул. Центральная, 31</w:t>
            </w:r>
            <w:r w:rsidR="00DE037E" w:rsidRPr="00363266">
              <w:rPr>
                <w:sz w:val="20"/>
                <w:szCs w:val="20"/>
              </w:rPr>
              <w:t xml:space="preserve"> </w:t>
            </w:r>
            <w:bookmarkEnd w:id="1"/>
            <w:r w:rsidR="00C635D2">
              <w:rPr>
                <w:color w:val="FF0000"/>
                <w:sz w:val="20"/>
                <w:szCs w:val="20"/>
                <w:u w:val="single"/>
              </w:rPr>
              <w:t>04</w:t>
            </w:r>
            <w:r w:rsidR="00F211F2" w:rsidRPr="00B078EC">
              <w:rPr>
                <w:color w:val="FF0000"/>
                <w:sz w:val="20"/>
                <w:szCs w:val="20"/>
                <w:u w:val="single"/>
              </w:rPr>
              <w:t>.</w:t>
            </w:r>
            <w:r w:rsidR="00F211F2">
              <w:rPr>
                <w:color w:val="FF0000"/>
                <w:sz w:val="20"/>
                <w:szCs w:val="20"/>
                <w:u w:val="single"/>
              </w:rPr>
              <w:t>0</w:t>
            </w:r>
            <w:r w:rsidR="00C635D2">
              <w:rPr>
                <w:color w:val="FF0000"/>
                <w:sz w:val="20"/>
                <w:szCs w:val="20"/>
                <w:u w:val="single"/>
              </w:rPr>
              <w:t>5</w:t>
            </w:r>
            <w:r w:rsidR="00F211F2" w:rsidRPr="00B078EC">
              <w:rPr>
                <w:color w:val="FF0000"/>
                <w:sz w:val="20"/>
                <w:szCs w:val="20"/>
                <w:u w:val="single"/>
              </w:rPr>
              <w:t>.20</w:t>
            </w:r>
            <w:r w:rsidR="00F211F2">
              <w:rPr>
                <w:color w:val="FF0000"/>
                <w:sz w:val="20"/>
                <w:szCs w:val="20"/>
                <w:u w:val="single"/>
              </w:rPr>
              <w:t>2</w:t>
            </w:r>
            <w:r w:rsidR="00C635D2">
              <w:rPr>
                <w:color w:val="FF0000"/>
                <w:sz w:val="20"/>
                <w:szCs w:val="20"/>
                <w:u w:val="single"/>
              </w:rPr>
              <w:t>1</w:t>
            </w:r>
            <w:r w:rsidR="008E190B" w:rsidRPr="00B078EC">
              <w:rPr>
                <w:color w:val="FF0000"/>
                <w:sz w:val="20"/>
                <w:szCs w:val="20"/>
              </w:rPr>
              <w:t xml:space="preserve"> </w:t>
            </w:r>
            <w:r w:rsidR="008E190B" w:rsidRPr="00363266">
              <w:rPr>
                <w:sz w:val="20"/>
                <w:szCs w:val="20"/>
              </w:rPr>
              <w:t xml:space="preserve">г. в </w:t>
            </w:r>
            <w:r w:rsidR="006C384E">
              <w:rPr>
                <w:sz w:val="20"/>
                <w:szCs w:val="20"/>
                <w:u w:val="single"/>
              </w:rPr>
              <w:t>9</w:t>
            </w:r>
            <w:r w:rsidR="0066126B">
              <w:rPr>
                <w:sz w:val="20"/>
                <w:szCs w:val="20"/>
                <w:u w:val="single"/>
              </w:rPr>
              <w:t>.00</w:t>
            </w:r>
            <w:r w:rsidR="00363266" w:rsidRPr="00363266">
              <w:rPr>
                <w:sz w:val="20"/>
                <w:szCs w:val="20"/>
              </w:rPr>
              <w:t>.</w:t>
            </w:r>
          </w:p>
          <w:p w:rsidR="008E190B" w:rsidRPr="00363266" w:rsidRDefault="005C797E" w:rsidP="005C797E">
            <w:pPr>
              <w:jc w:val="both"/>
              <w:rPr>
                <w:sz w:val="20"/>
                <w:szCs w:val="20"/>
              </w:rPr>
            </w:pPr>
            <w:r w:rsidRPr="009A3F38">
              <w:rPr>
                <w:sz w:val="20"/>
                <w:szCs w:val="20"/>
              </w:rPr>
              <w:t xml:space="preserve">С проектом межевого плана земельного участка можно ознакомиться </w:t>
            </w:r>
            <w:r w:rsidRPr="00A36A01">
              <w:rPr>
                <w:sz w:val="20"/>
                <w:szCs w:val="20"/>
              </w:rPr>
              <w:t>по адресу</w:t>
            </w:r>
            <w:r w:rsidR="008E190B" w:rsidRPr="00363266">
              <w:rPr>
                <w:sz w:val="20"/>
                <w:szCs w:val="20"/>
              </w:rPr>
              <w:t xml:space="preserve">: </w:t>
            </w:r>
            <w:r w:rsidR="0066126B">
              <w:rPr>
                <w:sz w:val="20"/>
                <w:szCs w:val="20"/>
                <w:u w:val="single"/>
              </w:rPr>
              <w:t>Удмуртская Республика, Кезский район, п. Кез, ул. Кирова, д. 5 "а", оф. 1</w:t>
            </w:r>
            <w:r w:rsidR="003458FD">
              <w:rPr>
                <w:sz w:val="20"/>
                <w:szCs w:val="20"/>
                <w:u w:val="single"/>
              </w:rPr>
              <w:t>2</w:t>
            </w:r>
            <w:r w:rsidR="00363266" w:rsidRPr="00363266">
              <w:rPr>
                <w:sz w:val="20"/>
                <w:szCs w:val="20"/>
              </w:rPr>
              <w:t>.</w:t>
            </w:r>
          </w:p>
          <w:p w:rsidR="000640B0" w:rsidRPr="00363266" w:rsidRDefault="000640B0" w:rsidP="000640B0">
            <w:pPr>
              <w:jc w:val="both"/>
              <w:rPr>
                <w:sz w:val="20"/>
                <w:szCs w:val="20"/>
              </w:rPr>
            </w:pPr>
            <w:r w:rsidRPr="009A3F38">
              <w:rPr>
                <w:sz w:val="20"/>
                <w:szCs w:val="20"/>
              </w:rPr>
              <w:t xml:space="preserve">Требования о проведении согласования местоположения границы </w:t>
            </w:r>
            <w:r>
              <w:rPr>
                <w:sz w:val="20"/>
                <w:szCs w:val="20"/>
              </w:rPr>
              <w:t>земельн</w:t>
            </w:r>
            <w:r w:rsidR="009A3F38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участк</w:t>
            </w:r>
            <w:r w:rsidR="009A3F3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на местности принимаются </w:t>
            </w:r>
            <w:r w:rsidR="00C635D2">
              <w:rPr>
                <w:color w:val="FF0000"/>
                <w:sz w:val="20"/>
                <w:szCs w:val="20"/>
                <w:u w:val="single"/>
              </w:rPr>
              <w:t>02</w:t>
            </w:r>
            <w:r w:rsidR="006A0AA4" w:rsidRPr="00B078EC">
              <w:rPr>
                <w:color w:val="FF0000"/>
                <w:sz w:val="20"/>
                <w:szCs w:val="20"/>
                <w:u w:val="single"/>
              </w:rPr>
              <w:t>.</w:t>
            </w:r>
            <w:r w:rsidR="006A0AA4">
              <w:rPr>
                <w:color w:val="FF0000"/>
                <w:sz w:val="20"/>
                <w:szCs w:val="20"/>
                <w:u w:val="single"/>
              </w:rPr>
              <w:t>0</w:t>
            </w:r>
            <w:r w:rsidR="00C635D2">
              <w:rPr>
                <w:color w:val="FF0000"/>
                <w:sz w:val="20"/>
                <w:szCs w:val="20"/>
                <w:u w:val="single"/>
              </w:rPr>
              <w:t>4</w:t>
            </w:r>
            <w:r w:rsidR="006A0AA4" w:rsidRPr="00B078EC">
              <w:rPr>
                <w:color w:val="FF0000"/>
                <w:sz w:val="20"/>
                <w:szCs w:val="20"/>
                <w:u w:val="single"/>
              </w:rPr>
              <w:t>.20</w:t>
            </w:r>
            <w:r w:rsidR="006C384E">
              <w:rPr>
                <w:color w:val="FF0000"/>
                <w:sz w:val="20"/>
                <w:szCs w:val="20"/>
                <w:u w:val="single"/>
              </w:rPr>
              <w:t>2</w:t>
            </w:r>
            <w:r w:rsidR="00C635D2">
              <w:rPr>
                <w:color w:val="FF0000"/>
                <w:sz w:val="20"/>
                <w:szCs w:val="20"/>
                <w:u w:val="single"/>
              </w:rPr>
              <w:t>1</w:t>
            </w:r>
            <w:r w:rsidR="006A0AA4" w:rsidRPr="00B078EC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="006A0AA4" w:rsidRPr="00363266">
              <w:rPr>
                <w:sz w:val="20"/>
                <w:szCs w:val="20"/>
              </w:rPr>
              <w:t xml:space="preserve">г. по </w:t>
            </w:r>
            <w:r w:rsidR="00C635D2">
              <w:rPr>
                <w:color w:val="FF0000"/>
                <w:sz w:val="20"/>
                <w:szCs w:val="20"/>
                <w:u w:val="single"/>
              </w:rPr>
              <w:t>04</w:t>
            </w:r>
            <w:r w:rsidR="006A0AA4" w:rsidRPr="00B078EC">
              <w:rPr>
                <w:color w:val="FF0000"/>
                <w:sz w:val="20"/>
                <w:szCs w:val="20"/>
                <w:u w:val="single"/>
              </w:rPr>
              <w:t>.</w:t>
            </w:r>
            <w:r w:rsidR="006A0AA4">
              <w:rPr>
                <w:color w:val="FF0000"/>
                <w:sz w:val="20"/>
                <w:szCs w:val="20"/>
                <w:u w:val="single"/>
              </w:rPr>
              <w:t>0</w:t>
            </w:r>
            <w:r w:rsidR="00C635D2">
              <w:rPr>
                <w:color w:val="FF0000"/>
                <w:sz w:val="20"/>
                <w:szCs w:val="20"/>
                <w:u w:val="single"/>
              </w:rPr>
              <w:t>5</w:t>
            </w:r>
            <w:r w:rsidR="006A0AA4" w:rsidRPr="00B078EC">
              <w:rPr>
                <w:color w:val="FF0000"/>
                <w:sz w:val="20"/>
                <w:szCs w:val="20"/>
                <w:u w:val="single"/>
              </w:rPr>
              <w:t>.20</w:t>
            </w:r>
            <w:r w:rsidR="006C384E">
              <w:rPr>
                <w:color w:val="FF0000"/>
                <w:sz w:val="20"/>
                <w:szCs w:val="20"/>
                <w:u w:val="single"/>
              </w:rPr>
              <w:t>2</w:t>
            </w:r>
            <w:r w:rsidR="00C635D2">
              <w:rPr>
                <w:color w:val="FF0000"/>
                <w:sz w:val="20"/>
                <w:szCs w:val="20"/>
                <w:u w:val="single"/>
              </w:rPr>
              <w:t>1</w:t>
            </w:r>
            <w:r w:rsidRPr="00B078EC">
              <w:rPr>
                <w:color w:val="FF0000"/>
                <w:sz w:val="20"/>
                <w:szCs w:val="20"/>
              </w:rPr>
              <w:t xml:space="preserve"> </w:t>
            </w:r>
            <w:r w:rsidRPr="00363266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 о</w:t>
            </w:r>
            <w:r w:rsidRPr="00A36A01">
              <w:rPr>
                <w:sz w:val="20"/>
                <w:szCs w:val="20"/>
              </w:rPr>
              <w:t xml:space="preserve">боснованные возражения </w:t>
            </w:r>
            <w:r>
              <w:rPr>
                <w:sz w:val="20"/>
                <w:szCs w:val="20"/>
              </w:rPr>
              <w:t>о местоположении границы земельн</w:t>
            </w:r>
            <w:r w:rsidR="009A3F38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участк</w:t>
            </w:r>
            <w:r w:rsidR="009A3F3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после ознакомления с проектом межевого плана</w:t>
            </w:r>
            <w:r w:rsidRPr="00A36A01">
              <w:rPr>
                <w:sz w:val="20"/>
                <w:szCs w:val="20"/>
              </w:rPr>
              <w:t xml:space="preserve"> принимаются с </w:t>
            </w:r>
            <w:r w:rsidR="00DA4484">
              <w:rPr>
                <w:color w:val="FF0000"/>
                <w:sz w:val="20"/>
                <w:szCs w:val="20"/>
                <w:u w:val="single"/>
              </w:rPr>
              <w:t>02</w:t>
            </w:r>
            <w:r w:rsidR="00DA4484" w:rsidRPr="00B078EC">
              <w:rPr>
                <w:color w:val="FF0000"/>
                <w:sz w:val="20"/>
                <w:szCs w:val="20"/>
                <w:u w:val="single"/>
              </w:rPr>
              <w:t>.</w:t>
            </w:r>
            <w:r w:rsidR="00DA4484">
              <w:rPr>
                <w:color w:val="FF0000"/>
                <w:sz w:val="20"/>
                <w:szCs w:val="20"/>
                <w:u w:val="single"/>
              </w:rPr>
              <w:t>04</w:t>
            </w:r>
            <w:r w:rsidR="00DA4484" w:rsidRPr="00B078EC">
              <w:rPr>
                <w:color w:val="FF0000"/>
                <w:sz w:val="20"/>
                <w:szCs w:val="20"/>
                <w:u w:val="single"/>
              </w:rPr>
              <w:t>.20</w:t>
            </w:r>
            <w:r w:rsidR="00DA4484">
              <w:rPr>
                <w:color w:val="FF0000"/>
                <w:sz w:val="20"/>
                <w:szCs w:val="20"/>
                <w:u w:val="single"/>
              </w:rPr>
              <w:t>21</w:t>
            </w:r>
            <w:r w:rsidR="00E6732F" w:rsidRPr="00B078EC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="00E6732F" w:rsidRPr="00363266">
              <w:rPr>
                <w:sz w:val="20"/>
                <w:szCs w:val="20"/>
              </w:rPr>
              <w:t xml:space="preserve">г. по </w:t>
            </w:r>
            <w:r w:rsidR="00C635D2">
              <w:rPr>
                <w:color w:val="FF0000"/>
                <w:sz w:val="20"/>
                <w:szCs w:val="20"/>
                <w:u w:val="single"/>
              </w:rPr>
              <w:t>04</w:t>
            </w:r>
            <w:r w:rsidR="00C635D2" w:rsidRPr="00B078EC">
              <w:rPr>
                <w:color w:val="FF0000"/>
                <w:sz w:val="20"/>
                <w:szCs w:val="20"/>
                <w:u w:val="single"/>
              </w:rPr>
              <w:t>.</w:t>
            </w:r>
            <w:r w:rsidR="00C635D2">
              <w:rPr>
                <w:color w:val="FF0000"/>
                <w:sz w:val="20"/>
                <w:szCs w:val="20"/>
                <w:u w:val="single"/>
              </w:rPr>
              <w:t>05</w:t>
            </w:r>
            <w:r w:rsidR="00C635D2" w:rsidRPr="00B078EC">
              <w:rPr>
                <w:color w:val="FF0000"/>
                <w:sz w:val="20"/>
                <w:szCs w:val="20"/>
                <w:u w:val="single"/>
              </w:rPr>
              <w:t>.20</w:t>
            </w:r>
            <w:r w:rsidR="00C635D2">
              <w:rPr>
                <w:color w:val="FF0000"/>
                <w:sz w:val="20"/>
                <w:szCs w:val="20"/>
                <w:u w:val="single"/>
              </w:rPr>
              <w:t xml:space="preserve">21 </w:t>
            </w:r>
            <w:r w:rsidR="006C384E" w:rsidRPr="00363266">
              <w:rPr>
                <w:sz w:val="20"/>
                <w:szCs w:val="20"/>
              </w:rPr>
              <w:t>г.</w:t>
            </w:r>
            <w:r w:rsidRPr="00363266">
              <w:rPr>
                <w:sz w:val="20"/>
                <w:szCs w:val="20"/>
              </w:rPr>
              <w:t xml:space="preserve"> по адресу: </w:t>
            </w:r>
            <w:r>
              <w:rPr>
                <w:sz w:val="20"/>
                <w:szCs w:val="20"/>
                <w:u w:val="single"/>
              </w:rPr>
              <w:t>Удмуртская Республика, Кезский район, п. Кез, ул. Кирова, д. 5 "а", оф. 1</w:t>
            </w:r>
            <w:r w:rsidR="003458FD">
              <w:rPr>
                <w:sz w:val="20"/>
                <w:szCs w:val="20"/>
                <w:u w:val="single"/>
              </w:rPr>
              <w:t>2</w:t>
            </w:r>
            <w:r w:rsidRPr="00363266">
              <w:rPr>
                <w:sz w:val="20"/>
                <w:szCs w:val="20"/>
              </w:rPr>
              <w:t>.</w:t>
            </w:r>
          </w:p>
          <w:p w:rsidR="004D247D" w:rsidRDefault="004D247D" w:rsidP="004D247D">
            <w:pPr>
              <w:jc w:val="both"/>
              <w:rPr>
                <w:sz w:val="20"/>
                <w:szCs w:val="20"/>
              </w:rPr>
            </w:pPr>
            <w:r w:rsidRPr="00C6595E">
              <w:rPr>
                <w:sz w:val="20"/>
                <w:szCs w:val="20"/>
              </w:rPr>
              <w:t>Смежны</w:t>
            </w:r>
            <w:r w:rsidR="00C635D2">
              <w:rPr>
                <w:sz w:val="20"/>
                <w:szCs w:val="20"/>
              </w:rPr>
              <w:t>й</w:t>
            </w:r>
            <w:r w:rsidR="00F211F2" w:rsidRPr="00C6595E">
              <w:rPr>
                <w:sz w:val="20"/>
                <w:szCs w:val="20"/>
              </w:rPr>
              <w:t xml:space="preserve"> </w:t>
            </w:r>
            <w:r w:rsidRPr="00C6595E">
              <w:rPr>
                <w:sz w:val="20"/>
                <w:szCs w:val="20"/>
              </w:rPr>
              <w:t>земельны</w:t>
            </w:r>
            <w:r w:rsidR="00C635D2">
              <w:rPr>
                <w:sz w:val="20"/>
                <w:szCs w:val="20"/>
              </w:rPr>
              <w:t>й</w:t>
            </w:r>
            <w:r w:rsidR="0063790F" w:rsidRPr="00C6595E">
              <w:rPr>
                <w:sz w:val="20"/>
                <w:szCs w:val="20"/>
              </w:rPr>
              <w:t xml:space="preserve"> участ</w:t>
            </w:r>
            <w:r w:rsidR="00C635D2">
              <w:rPr>
                <w:sz w:val="20"/>
                <w:szCs w:val="20"/>
              </w:rPr>
              <w:t>ок</w:t>
            </w:r>
            <w:r w:rsidRPr="00C6595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 правообладателями котор</w:t>
            </w:r>
            <w:r w:rsidR="00F211F2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требуется согласовать местоположение границы:</w:t>
            </w:r>
          </w:p>
          <w:p w:rsidR="009A3F38" w:rsidRDefault="004D247D" w:rsidP="00064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-кадастровый номер </w:t>
            </w:r>
            <w:r>
              <w:rPr>
                <w:sz w:val="20"/>
                <w:szCs w:val="20"/>
                <w:u w:val="single"/>
              </w:rPr>
              <w:t>18:</w:t>
            </w:r>
            <w:r w:rsidR="00372830">
              <w:rPr>
                <w:sz w:val="20"/>
                <w:szCs w:val="20"/>
                <w:u w:val="single"/>
              </w:rPr>
              <w:t>07</w:t>
            </w:r>
            <w:r>
              <w:rPr>
                <w:sz w:val="20"/>
                <w:szCs w:val="20"/>
                <w:u w:val="single"/>
              </w:rPr>
              <w:t>:</w:t>
            </w:r>
            <w:r w:rsidR="00372830">
              <w:rPr>
                <w:sz w:val="20"/>
                <w:szCs w:val="20"/>
                <w:u w:val="single"/>
              </w:rPr>
              <w:t>000000</w:t>
            </w:r>
            <w:r w:rsidR="00F211F2">
              <w:rPr>
                <w:sz w:val="20"/>
                <w:szCs w:val="20"/>
                <w:u w:val="single"/>
              </w:rPr>
              <w:t>:</w:t>
            </w:r>
            <w:r w:rsidR="00372830">
              <w:rPr>
                <w:sz w:val="20"/>
                <w:szCs w:val="20"/>
                <w:u w:val="single"/>
              </w:rPr>
              <w:t>129</w:t>
            </w:r>
            <w:r>
              <w:rPr>
                <w:sz w:val="20"/>
                <w:szCs w:val="20"/>
                <w:u w:val="single"/>
              </w:rPr>
              <w:t xml:space="preserve">, расположенный по адресу: </w:t>
            </w:r>
            <w:r w:rsidR="00372830" w:rsidRPr="00C635D2">
              <w:rPr>
                <w:sz w:val="20"/>
                <w:szCs w:val="20"/>
              </w:rPr>
              <w:t xml:space="preserve">Удмуртская Республика, Дебесский район, </w:t>
            </w:r>
            <w:r w:rsidR="00372830" w:rsidRPr="00AE6680">
              <w:rPr>
                <w:sz w:val="20"/>
                <w:szCs w:val="20"/>
              </w:rPr>
              <w:t xml:space="preserve">земельный участок расположен в центральной части кадастрового квартала, граница которого проходит по Административной границе Дебесского района (Удмуртская Республика, Дебесский район, </w:t>
            </w:r>
            <w:proofErr w:type="spellStart"/>
            <w:r w:rsidR="00372830" w:rsidRPr="00AE6680">
              <w:rPr>
                <w:sz w:val="20"/>
                <w:szCs w:val="20"/>
              </w:rPr>
              <w:t>Большезетымская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сельская администрация (территория СП</w:t>
            </w:r>
            <w:proofErr w:type="gramStart"/>
            <w:r w:rsidR="00372830" w:rsidRPr="00AE6680">
              <w:rPr>
                <w:sz w:val="20"/>
                <w:szCs w:val="20"/>
              </w:rPr>
              <w:t>К(</w:t>
            </w:r>
            <w:proofErr w:type="gramEnd"/>
            <w:r w:rsidR="00372830" w:rsidRPr="00AE6680">
              <w:rPr>
                <w:sz w:val="20"/>
                <w:szCs w:val="20"/>
              </w:rPr>
              <w:t>колхоз) "Дружба": Кос-</w:t>
            </w:r>
            <w:proofErr w:type="spellStart"/>
            <w:r w:rsidR="00372830" w:rsidRPr="00AE6680">
              <w:rPr>
                <w:sz w:val="20"/>
                <w:szCs w:val="20"/>
              </w:rPr>
              <w:t>выр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(167,3+125,3га); =292,6 га; участок подсобного хозяйства "Агропромсервис"-20,1 га; культурное пастбище -95,3 га</w:t>
            </w:r>
            <w:proofErr w:type="gramStart"/>
            <w:r w:rsidR="00372830" w:rsidRPr="00AE6680">
              <w:rPr>
                <w:sz w:val="20"/>
                <w:szCs w:val="20"/>
              </w:rPr>
              <w:t xml:space="preserve"> .</w:t>
            </w:r>
            <w:proofErr w:type="gramEnd"/>
            <w:r w:rsidR="00372830" w:rsidRPr="00AE6680">
              <w:rPr>
                <w:sz w:val="20"/>
                <w:szCs w:val="20"/>
              </w:rPr>
              <w:t xml:space="preserve"> Севооборот № 1- </w:t>
            </w:r>
            <w:proofErr w:type="spellStart"/>
            <w:r w:rsidR="00372830" w:rsidRPr="00AE6680">
              <w:rPr>
                <w:sz w:val="20"/>
                <w:szCs w:val="20"/>
              </w:rPr>
              <w:t>д.Б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. </w:t>
            </w:r>
            <w:proofErr w:type="spellStart"/>
            <w:r w:rsidR="00372830" w:rsidRPr="00AE6680">
              <w:rPr>
                <w:sz w:val="20"/>
                <w:szCs w:val="20"/>
              </w:rPr>
              <w:t>Зетым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поле № 3-64 га за прудом , д. Б-</w:t>
            </w:r>
            <w:proofErr w:type="spellStart"/>
            <w:r w:rsidR="00372830" w:rsidRPr="00AE6680">
              <w:rPr>
                <w:sz w:val="20"/>
                <w:szCs w:val="20"/>
              </w:rPr>
              <w:t>Зетым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поле № 3 участок 5 га за прудом ; д. Б-</w:t>
            </w:r>
            <w:proofErr w:type="spellStart"/>
            <w:r w:rsidR="00372830" w:rsidRPr="00AE6680">
              <w:rPr>
                <w:sz w:val="20"/>
                <w:szCs w:val="20"/>
              </w:rPr>
              <w:t>Зетым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поле № 3 участок выше мастерской -14,2 га+1,8 га; д. Б-</w:t>
            </w:r>
            <w:proofErr w:type="spellStart"/>
            <w:r w:rsidR="00372830" w:rsidRPr="00AE6680">
              <w:rPr>
                <w:sz w:val="20"/>
                <w:szCs w:val="20"/>
              </w:rPr>
              <w:t>зетым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поле № 2 - Манька </w:t>
            </w:r>
            <w:proofErr w:type="spellStart"/>
            <w:r w:rsidR="00372830" w:rsidRPr="00AE6680">
              <w:rPr>
                <w:sz w:val="20"/>
                <w:szCs w:val="20"/>
              </w:rPr>
              <w:t>бер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-101 га</w:t>
            </w:r>
            <w:proofErr w:type="gramStart"/>
            <w:r w:rsidR="00372830" w:rsidRPr="00AE6680">
              <w:rPr>
                <w:sz w:val="20"/>
                <w:szCs w:val="20"/>
              </w:rPr>
              <w:t xml:space="preserve"> ,</w:t>
            </w:r>
            <w:proofErr w:type="gramEnd"/>
            <w:r w:rsidR="00372830" w:rsidRPr="00AE6680">
              <w:rPr>
                <w:sz w:val="20"/>
                <w:szCs w:val="20"/>
              </w:rPr>
              <w:t xml:space="preserve"> выше д. М-</w:t>
            </w:r>
            <w:proofErr w:type="spellStart"/>
            <w:r w:rsidR="00372830" w:rsidRPr="00AE6680">
              <w:rPr>
                <w:sz w:val="20"/>
                <w:szCs w:val="20"/>
              </w:rPr>
              <w:t>Зетым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-44 га, за огородами д. М-</w:t>
            </w:r>
            <w:proofErr w:type="spellStart"/>
            <w:r w:rsidR="00372830" w:rsidRPr="00AE6680">
              <w:rPr>
                <w:sz w:val="20"/>
                <w:szCs w:val="20"/>
              </w:rPr>
              <w:t>Зетым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-44 га, за огородами д. М-</w:t>
            </w:r>
            <w:proofErr w:type="spellStart"/>
            <w:r w:rsidR="00372830" w:rsidRPr="00AE6680">
              <w:rPr>
                <w:sz w:val="20"/>
                <w:szCs w:val="20"/>
              </w:rPr>
              <w:t>Зетым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-46 га; д. Б-</w:t>
            </w:r>
            <w:proofErr w:type="spellStart"/>
            <w:r w:rsidR="00372830" w:rsidRPr="00AE6680">
              <w:rPr>
                <w:sz w:val="20"/>
                <w:szCs w:val="20"/>
              </w:rPr>
              <w:t>Зетым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поле № 4 - выше </w:t>
            </w:r>
            <w:proofErr w:type="spellStart"/>
            <w:r w:rsidR="00372830" w:rsidRPr="00AE6680">
              <w:rPr>
                <w:sz w:val="20"/>
                <w:szCs w:val="20"/>
              </w:rPr>
              <w:t>Бибаньгурта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-30 га , </w:t>
            </w:r>
            <w:proofErr w:type="spellStart"/>
            <w:r w:rsidR="00372830" w:rsidRPr="00AE6680">
              <w:rPr>
                <w:sz w:val="20"/>
                <w:szCs w:val="20"/>
              </w:rPr>
              <w:t>Эшмак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-93 га, </w:t>
            </w:r>
            <w:proofErr w:type="spellStart"/>
            <w:r w:rsidR="00372830" w:rsidRPr="00AE6680">
              <w:rPr>
                <w:sz w:val="20"/>
                <w:szCs w:val="20"/>
              </w:rPr>
              <w:t>Ярман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-57 га, Кос-нюк-40 га; д. М-</w:t>
            </w:r>
            <w:proofErr w:type="spellStart"/>
            <w:r w:rsidR="00372830" w:rsidRPr="00AE6680">
              <w:rPr>
                <w:sz w:val="20"/>
                <w:szCs w:val="20"/>
              </w:rPr>
              <w:t>Зетым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поле № 1 -Кирпичный завод - 104 га (14,3 га +41,4 га +36,8 га +12 га ); д. М-</w:t>
            </w:r>
            <w:proofErr w:type="spellStart"/>
            <w:r w:rsidR="00372830" w:rsidRPr="00AE6680">
              <w:rPr>
                <w:sz w:val="20"/>
                <w:szCs w:val="20"/>
              </w:rPr>
              <w:t>Зетым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поле № 6 - </w:t>
            </w:r>
            <w:proofErr w:type="spellStart"/>
            <w:r w:rsidR="00372830" w:rsidRPr="00AE6680">
              <w:rPr>
                <w:sz w:val="20"/>
                <w:szCs w:val="20"/>
              </w:rPr>
              <w:t>уйвайская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дорога - 154 га (34,2 га + 45,5 га+37,6 га +36,8 га). Запольный участок 3- 21,7 га. Севооборот № 2 - </w:t>
            </w:r>
            <w:proofErr w:type="spellStart"/>
            <w:r w:rsidR="00372830" w:rsidRPr="00AE6680">
              <w:rPr>
                <w:sz w:val="20"/>
                <w:szCs w:val="20"/>
              </w:rPr>
              <w:t>Сылызь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поле №и 5-171,1 га (</w:t>
            </w:r>
            <w:proofErr w:type="spellStart"/>
            <w:r w:rsidR="00372830" w:rsidRPr="00AE6680">
              <w:rPr>
                <w:sz w:val="20"/>
                <w:szCs w:val="20"/>
              </w:rPr>
              <w:t>сылызь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- </w:t>
            </w:r>
            <w:proofErr w:type="spellStart"/>
            <w:r w:rsidR="00372830" w:rsidRPr="00AE6680">
              <w:rPr>
                <w:sz w:val="20"/>
                <w:szCs w:val="20"/>
              </w:rPr>
              <w:t>Бибаньгурт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-96,7 га</w:t>
            </w:r>
            <w:proofErr w:type="gramStart"/>
            <w:r w:rsidR="00372830" w:rsidRPr="00AE6680">
              <w:rPr>
                <w:sz w:val="20"/>
                <w:szCs w:val="20"/>
              </w:rPr>
              <w:t xml:space="preserve"> ,</w:t>
            </w:r>
            <w:proofErr w:type="gramEnd"/>
            <w:r w:rsidR="00372830" w:rsidRPr="00AE6680">
              <w:rPr>
                <w:sz w:val="20"/>
                <w:szCs w:val="20"/>
              </w:rPr>
              <w:t xml:space="preserve"> у пруда - 60,7 га, в лесу -13,7 га ) д. </w:t>
            </w:r>
            <w:proofErr w:type="spellStart"/>
            <w:r w:rsidR="00372830" w:rsidRPr="00AE6680">
              <w:rPr>
                <w:sz w:val="20"/>
                <w:szCs w:val="20"/>
              </w:rPr>
              <w:t>Юибаньгурт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поле № 7 -195 га (опытное поле -107 га, выше овощехранилища - 54,5 га, </w:t>
            </w:r>
            <w:proofErr w:type="spellStart"/>
            <w:r w:rsidR="00372830" w:rsidRPr="00AE6680">
              <w:rPr>
                <w:sz w:val="20"/>
                <w:szCs w:val="20"/>
              </w:rPr>
              <w:t>Кибагурт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роща -34 га); д. </w:t>
            </w:r>
            <w:proofErr w:type="spellStart"/>
            <w:r w:rsidR="00372830" w:rsidRPr="00AE6680">
              <w:rPr>
                <w:sz w:val="20"/>
                <w:szCs w:val="20"/>
              </w:rPr>
              <w:t>Кибагурт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поле № 4-214 га (д. </w:t>
            </w:r>
            <w:proofErr w:type="spellStart"/>
            <w:r w:rsidR="00372830" w:rsidRPr="00AE6680">
              <w:rPr>
                <w:sz w:val="20"/>
                <w:szCs w:val="20"/>
              </w:rPr>
              <w:t>Кибагурт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- 105 </w:t>
            </w:r>
            <w:proofErr w:type="spellStart"/>
            <w:r w:rsidR="00372830" w:rsidRPr="00AE6680">
              <w:rPr>
                <w:sz w:val="20"/>
                <w:szCs w:val="20"/>
              </w:rPr>
              <w:t>га,д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. Коровай - 52 га, выше д. </w:t>
            </w:r>
            <w:proofErr w:type="spellStart"/>
            <w:r w:rsidR="00372830" w:rsidRPr="00AE6680">
              <w:rPr>
                <w:sz w:val="20"/>
                <w:szCs w:val="20"/>
              </w:rPr>
              <w:t>Леваньгурт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- 57 га) ; </w:t>
            </w:r>
            <w:proofErr w:type="spellStart"/>
            <w:r w:rsidR="00372830" w:rsidRPr="00AE6680">
              <w:rPr>
                <w:sz w:val="20"/>
                <w:szCs w:val="20"/>
              </w:rPr>
              <w:t>Легзе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Починок поле № 6 -175 га (</w:t>
            </w:r>
            <w:proofErr w:type="spellStart"/>
            <w:r w:rsidR="00372830" w:rsidRPr="00AE6680">
              <w:rPr>
                <w:sz w:val="20"/>
                <w:szCs w:val="20"/>
              </w:rPr>
              <w:t>д</w:t>
            </w:r>
            <w:proofErr w:type="gramStart"/>
            <w:r w:rsidR="00372830" w:rsidRPr="00AE6680">
              <w:rPr>
                <w:sz w:val="20"/>
                <w:szCs w:val="20"/>
              </w:rPr>
              <w:t>.Л</w:t>
            </w:r>
            <w:proofErr w:type="gramEnd"/>
            <w:r w:rsidR="00372830" w:rsidRPr="00AE6680">
              <w:rPr>
                <w:sz w:val="20"/>
                <w:szCs w:val="20"/>
              </w:rPr>
              <w:t>егзе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-52 га+12 га+72 га+39,5га); д. </w:t>
            </w:r>
            <w:proofErr w:type="spellStart"/>
            <w:r w:rsidR="00372830" w:rsidRPr="00AE6680">
              <w:rPr>
                <w:sz w:val="20"/>
                <w:szCs w:val="20"/>
              </w:rPr>
              <w:t>Леваньгурт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-44 га; у фермы д. </w:t>
            </w:r>
            <w:proofErr w:type="spellStart"/>
            <w:r w:rsidR="00372830" w:rsidRPr="00AE6680">
              <w:rPr>
                <w:sz w:val="20"/>
                <w:szCs w:val="20"/>
              </w:rPr>
              <w:t>Леваньгурт</w:t>
            </w:r>
            <w:proofErr w:type="spellEnd"/>
            <w:r w:rsidR="00372830" w:rsidRPr="00AE6680">
              <w:rPr>
                <w:sz w:val="20"/>
                <w:szCs w:val="20"/>
              </w:rPr>
              <w:t xml:space="preserve"> -9 га)</w:t>
            </w:r>
            <w:r w:rsidR="009A3F38">
              <w:rPr>
                <w:sz w:val="20"/>
                <w:szCs w:val="20"/>
              </w:rPr>
              <w:t>.</w:t>
            </w:r>
          </w:p>
          <w:p w:rsidR="008E190B" w:rsidRPr="009A3F38" w:rsidRDefault="000640B0" w:rsidP="000640B0">
            <w:pPr>
              <w:jc w:val="both"/>
              <w:rPr>
                <w:sz w:val="20"/>
                <w:szCs w:val="20"/>
              </w:rPr>
            </w:pPr>
            <w:r w:rsidRPr="001C2C7F">
              <w:rPr>
                <w:sz w:val="20"/>
                <w:szCs w:val="20"/>
              </w:rPr>
      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</w:t>
            </w:r>
            <w:r w:rsidRPr="00301703">
              <w:rPr>
                <w:sz w:val="20"/>
                <w:szCs w:val="20"/>
              </w:rPr>
              <w:t>часть 12</w:t>
            </w:r>
            <w:r w:rsidRPr="001C2C7F">
              <w:rPr>
                <w:sz w:val="20"/>
                <w:szCs w:val="20"/>
              </w:rPr>
              <w:t xml:space="preserve"> статьи 39, </w:t>
            </w:r>
            <w:r w:rsidRPr="00301703">
              <w:rPr>
                <w:sz w:val="20"/>
                <w:szCs w:val="20"/>
              </w:rPr>
              <w:t>часть 2</w:t>
            </w:r>
            <w:r w:rsidRPr="001C2C7F">
              <w:rPr>
                <w:sz w:val="20"/>
                <w:szCs w:val="20"/>
              </w:rPr>
              <w:t xml:space="preserve"> статьи 40 Федерального закона от 24 июля 2007 г. N 221-ФЗ "О кадастровой деятельности").</w:t>
            </w:r>
          </w:p>
        </w:tc>
      </w:tr>
    </w:tbl>
    <w:p w:rsidR="008E190B" w:rsidRPr="005B4876" w:rsidRDefault="008E190B" w:rsidP="008E190B">
      <w:pPr>
        <w:rPr>
          <w:sz w:val="20"/>
          <w:szCs w:val="20"/>
        </w:rPr>
      </w:pPr>
    </w:p>
    <w:sectPr w:rsidR="008E190B" w:rsidRPr="005B4876" w:rsidSect="0066126B">
      <w:footerReference w:type="even" r:id="rId9"/>
      <w:footerReference w:type="default" r:id="rId10"/>
      <w:pgSz w:w="11906" w:h="16838" w:code="9"/>
      <w:pgMar w:top="1134" w:right="991" w:bottom="1134" w:left="1276" w:header="709" w:footer="709" w:gutter="0"/>
      <w:pgNumType w:start="1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D5" w:rsidRDefault="005A23D5">
      <w:r>
        <w:separator/>
      </w:r>
    </w:p>
  </w:endnote>
  <w:endnote w:type="continuationSeparator" w:id="0">
    <w:p w:rsidR="005A23D5" w:rsidRDefault="005A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61" w:rsidRDefault="00F30861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861" w:rsidRDefault="00F30861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61" w:rsidRDefault="00F30861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D5" w:rsidRDefault="005A23D5">
      <w:r>
        <w:separator/>
      </w:r>
    </w:p>
  </w:footnote>
  <w:footnote w:type="continuationSeparator" w:id="0">
    <w:p w:rsidR="005A23D5" w:rsidRDefault="005A2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6B"/>
    <w:rsid w:val="00035342"/>
    <w:rsid w:val="0004538A"/>
    <w:rsid w:val="000640B0"/>
    <w:rsid w:val="00065D44"/>
    <w:rsid w:val="0007437B"/>
    <w:rsid w:val="00074930"/>
    <w:rsid w:val="000771A4"/>
    <w:rsid w:val="0007790C"/>
    <w:rsid w:val="000B08B1"/>
    <w:rsid w:val="000D20F5"/>
    <w:rsid w:val="000E0AF3"/>
    <w:rsid w:val="000E6177"/>
    <w:rsid w:val="001006F9"/>
    <w:rsid w:val="00106A6D"/>
    <w:rsid w:val="00107640"/>
    <w:rsid w:val="00122505"/>
    <w:rsid w:val="00123698"/>
    <w:rsid w:val="001817B3"/>
    <w:rsid w:val="00187CFA"/>
    <w:rsid w:val="001A2072"/>
    <w:rsid w:val="001B320F"/>
    <w:rsid w:val="001C3AD5"/>
    <w:rsid w:val="001D1BAD"/>
    <w:rsid w:val="001D2073"/>
    <w:rsid w:val="001D7B8D"/>
    <w:rsid w:val="001D7B8F"/>
    <w:rsid w:val="001E7D27"/>
    <w:rsid w:val="00220381"/>
    <w:rsid w:val="00225C36"/>
    <w:rsid w:val="00235B59"/>
    <w:rsid w:val="00242774"/>
    <w:rsid w:val="00245C95"/>
    <w:rsid w:val="00281DA4"/>
    <w:rsid w:val="00291B24"/>
    <w:rsid w:val="002A4B3B"/>
    <w:rsid w:val="002B515E"/>
    <w:rsid w:val="002E00DD"/>
    <w:rsid w:val="002E3FCA"/>
    <w:rsid w:val="002E69BF"/>
    <w:rsid w:val="003148AF"/>
    <w:rsid w:val="00325E5C"/>
    <w:rsid w:val="00335943"/>
    <w:rsid w:val="00336E70"/>
    <w:rsid w:val="0034519C"/>
    <w:rsid w:val="003458FD"/>
    <w:rsid w:val="00351DE7"/>
    <w:rsid w:val="00355C43"/>
    <w:rsid w:val="00363266"/>
    <w:rsid w:val="00372830"/>
    <w:rsid w:val="003A1AF0"/>
    <w:rsid w:val="003C627B"/>
    <w:rsid w:val="003F7F20"/>
    <w:rsid w:val="00402FF6"/>
    <w:rsid w:val="00406FB2"/>
    <w:rsid w:val="004179A5"/>
    <w:rsid w:val="00432044"/>
    <w:rsid w:val="00445345"/>
    <w:rsid w:val="00450265"/>
    <w:rsid w:val="004622CF"/>
    <w:rsid w:val="00467919"/>
    <w:rsid w:val="00470D39"/>
    <w:rsid w:val="00476B0A"/>
    <w:rsid w:val="00485575"/>
    <w:rsid w:val="004951A1"/>
    <w:rsid w:val="004B3C40"/>
    <w:rsid w:val="004C75DF"/>
    <w:rsid w:val="004D247D"/>
    <w:rsid w:val="004D2A6C"/>
    <w:rsid w:val="004E1C43"/>
    <w:rsid w:val="00524C36"/>
    <w:rsid w:val="00526393"/>
    <w:rsid w:val="0054169C"/>
    <w:rsid w:val="00563AA4"/>
    <w:rsid w:val="005837FD"/>
    <w:rsid w:val="005A23D5"/>
    <w:rsid w:val="005B4876"/>
    <w:rsid w:val="005C6741"/>
    <w:rsid w:val="005C797E"/>
    <w:rsid w:val="005D0DB7"/>
    <w:rsid w:val="00600CB6"/>
    <w:rsid w:val="006151C2"/>
    <w:rsid w:val="00617136"/>
    <w:rsid w:val="006262CB"/>
    <w:rsid w:val="0063790F"/>
    <w:rsid w:val="00646B5B"/>
    <w:rsid w:val="006544E4"/>
    <w:rsid w:val="0066126B"/>
    <w:rsid w:val="006731FF"/>
    <w:rsid w:val="00677564"/>
    <w:rsid w:val="0068342B"/>
    <w:rsid w:val="006A0AA4"/>
    <w:rsid w:val="006A0AC3"/>
    <w:rsid w:val="006A16E6"/>
    <w:rsid w:val="006B7EAA"/>
    <w:rsid w:val="006C1AA7"/>
    <w:rsid w:val="006C326B"/>
    <w:rsid w:val="006C3550"/>
    <w:rsid w:val="006C384E"/>
    <w:rsid w:val="006D6F84"/>
    <w:rsid w:val="006E31B7"/>
    <w:rsid w:val="006F2AF7"/>
    <w:rsid w:val="00724B44"/>
    <w:rsid w:val="00727572"/>
    <w:rsid w:val="00732DEE"/>
    <w:rsid w:val="007A01B4"/>
    <w:rsid w:val="007A2B0A"/>
    <w:rsid w:val="007B1A3F"/>
    <w:rsid w:val="007E1B10"/>
    <w:rsid w:val="007E2564"/>
    <w:rsid w:val="00802769"/>
    <w:rsid w:val="00862803"/>
    <w:rsid w:val="00876144"/>
    <w:rsid w:val="00880CE7"/>
    <w:rsid w:val="008C0717"/>
    <w:rsid w:val="008D51C3"/>
    <w:rsid w:val="008E190B"/>
    <w:rsid w:val="008E5942"/>
    <w:rsid w:val="00912984"/>
    <w:rsid w:val="00915D48"/>
    <w:rsid w:val="00920541"/>
    <w:rsid w:val="00922933"/>
    <w:rsid w:val="009543C0"/>
    <w:rsid w:val="009569BC"/>
    <w:rsid w:val="009668F4"/>
    <w:rsid w:val="00974D8D"/>
    <w:rsid w:val="0097753F"/>
    <w:rsid w:val="00983B37"/>
    <w:rsid w:val="00984308"/>
    <w:rsid w:val="00991FBF"/>
    <w:rsid w:val="009922D3"/>
    <w:rsid w:val="009A0C27"/>
    <w:rsid w:val="009A3F38"/>
    <w:rsid w:val="009C240F"/>
    <w:rsid w:val="009F3C61"/>
    <w:rsid w:val="00A070B6"/>
    <w:rsid w:val="00A27BFB"/>
    <w:rsid w:val="00A33C7A"/>
    <w:rsid w:val="00A36A01"/>
    <w:rsid w:val="00A4085C"/>
    <w:rsid w:val="00A44FDC"/>
    <w:rsid w:val="00A6027B"/>
    <w:rsid w:val="00A643CF"/>
    <w:rsid w:val="00A77C9C"/>
    <w:rsid w:val="00A77CD3"/>
    <w:rsid w:val="00A941E7"/>
    <w:rsid w:val="00AB170D"/>
    <w:rsid w:val="00AB27CE"/>
    <w:rsid w:val="00AD0B32"/>
    <w:rsid w:val="00AE6680"/>
    <w:rsid w:val="00AF70BF"/>
    <w:rsid w:val="00B06AC5"/>
    <w:rsid w:val="00B06CDC"/>
    <w:rsid w:val="00B078EC"/>
    <w:rsid w:val="00B31482"/>
    <w:rsid w:val="00B32849"/>
    <w:rsid w:val="00B4125C"/>
    <w:rsid w:val="00B63B9B"/>
    <w:rsid w:val="00B70F4E"/>
    <w:rsid w:val="00B8496E"/>
    <w:rsid w:val="00B90700"/>
    <w:rsid w:val="00B92F43"/>
    <w:rsid w:val="00BC234A"/>
    <w:rsid w:val="00BD17C0"/>
    <w:rsid w:val="00BD6CCB"/>
    <w:rsid w:val="00BE1C64"/>
    <w:rsid w:val="00BE3579"/>
    <w:rsid w:val="00BF344E"/>
    <w:rsid w:val="00C404A3"/>
    <w:rsid w:val="00C54B37"/>
    <w:rsid w:val="00C635D2"/>
    <w:rsid w:val="00C6595E"/>
    <w:rsid w:val="00C67021"/>
    <w:rsid w:val="00C7028A"/>
    <w:rsid w:val="00C83AC3"/>
    <w:rsid w:val="00C85751"/>
    <w:rsid w:val="00CC4C2B"/>
    <w:rsid w:val="00CE0EFA"/>
    <w:rsid w:val="00CE661F"/>
    <w:rsid w:val="00CF75EF"/>
    <w:rsid w:val="00D00B35"/>
    <w:rsid w:val="00D31A86"/>
    <w:rsid w:val="00D42BE5"/>
    <w:rsid w:val="00D42EF9"/>
    <w:rsid w:val="00D4425F"/>
    <w:rsid w:val="00D540E4"/>
    <w:rsid w:val="00D65531"/>
    <w:rsid w:val="00D65BF5"/>
    <w:rsid w:val="00D811F7"/>
    <w:rsid w:val="00DA3B4D"/>
    <w:rsid w:val="00DA4484"/>
    <w:rsid w:val="00DB2890"/>
    <w:rsid w:val="00DC3827"/>
    <w:rsid w:val="00DD3786"/>
    <w:rsid w:val="00DE037E"/>
    <w:rsid w:val="00DE3E12"/>
    <w:rsid w:val="00DF0D3A"/>
    <w:rsid w:val="00DF46B3"/>
    <w:rsid w:val="00DF5085"/>
    <w:rsid w:val="00DF6A6C"/>
    <w:rsid w:val="00DF7293"/>
    <w:rsid w:val="00E14AB6"/>
    <w:rsid w:val="00E24D8E"/>
    <w:rsid w:val="00E34A2D"/>
    <w:rsid w:val="00E55143"/>
    <w:rsid w:val="00E6732F"/>
    <w:rsid w:val="00E8672D"/>
    <w:rsid w:val="00EA2E6D"/>
    <w:rsid w:val="00EB0B42"/>
    <w:rsid w:val="00ED6D6D"/>
    <w:rsid w:val="00EE1FBE"/>
    <w:rsid w:val="00F01EC4"/>
    <w:rsid w:val="00F07C00"/>
    <w:rsid w:val="00F171AC"/>
    <w:rsid w:val="00F211F2"/>
    <w:rsid w:val="00F30861"/>
    <w:rsid w:val="00F37BC1"/>
    <w:rsid w:val="00F46375"/>
    <w:rsid w:val="00F550FD"/>
    <w:rsid w:val="00F63E9D"/>
    <w:rsid w:val="00F9315D"/>
    <w:rsid w:val="00F969E1"/>
    <w:rsid w:val="00FA76A7"/>
    <w:rsid w:val="00FB3F9B"/>
    <w:rsid w:val="00FB4FE5"/>
    <w:rsid w:val="00FC48B8"/>
    <w:rsid w:val="00FC686B"/>
    <w:rsid w:val="00FE0680"/>
    <w:rsid w:val="00FE23E7"/>
    <w:rsid w:val="00FF1EBE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paragraph" w:styleId="a6">
    <w:name w:val="Normal (Web)"/>
    <w:basedOn w:val="a"/>
    <w:rsid w:val="00A77CD3"/>
    <w:pPr>
      <w:spacing w:after="136"/>
    </w:pPr>
    <w:rPr>
      <w:rFonts w:ascii="Tahoma" w:hAnsi="Tahoma" w:cs="Tahoma"/>
      <w:color w:val="333333"/>
      <w:sz w:val="20"/>
      <w:szCs w:val="20"/>
    </w:rPr>
  </w:style>
  <w:style w:type="paragraph" w:styleId="a7">
    <w:name w:val="Balloon Text"/>
    <w:basedOn w:val="a"/>
    <w:link w:val="a8"/>
    <w:rsid w:val="00C70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0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paragraph" w:styleId="a6">
    <w:name w:val="Normal (Web)"/>
    <w:basedOn w:val="a"/>
    <w:rsid w:val="00A77CD3"/>
    <w:pPr>
      <w:spacing w:after="136"/>
    </w:pPr>
    <w:rPr>
      <w:rFonts w:ascii="Tahoma" w:hAnsi="Tahoma" w:cs="Tahoma"/>
      <w:color w:val="333333"/>
      <w:sz w:val="20"/>
      <w:szCs w:val="20"/>
    </w:rPr>
  </w:style>
  <w:style w:type="paragraph" w:styleId="a7">
    <w:name w:val="Balloon Text"/>
    <w:basedOn w:val="a"/>
    <w:link w:val="a8"/>
    <w:rsid w:val="00C70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0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5;&#1086;&#1083;&#1080;&#1075;&#1086;&#1085;\&#1052;&#1077;&#1078;&#1077;&#1074;&#1086;&#1081;%20&#1087;&#1083;&#1072;&#1085;\&#1052;&#1077;&#1078;&#1077;&#1074;&#1086;&#1081;%20&#1087;&#1083;&#1072;&#1085;\&#1064;&#1072;&#1073;&#1083;&#1086;&#1085;&#1099;\&#1048;&#1079;&#1074;&#1077;&#1097;&#1077;&#1085;&#1080;&#1077;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3E54-A8C6-4CFA-B9D5-A95083A1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Извещение2017</Template>
  <TotalTime>26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вручения заинтересованным лицам либо направления почтовым отправлением</vt:lpstr>
    </vt:vector>
  </TitlesOfParts>
  <Company>rnd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вручения заинтересованным лицам либо направления почтовым отправлением</dc:title>
  <dc:creator>User</dc:creator>
  <cp:lastModifiedBy>user</cp:lastModifiedBy>
  <cp:revision>4</cp:revision>
  <cp:lastPrinted>2021-03-29T06:19:00Z</cp:lastPrinted>
  <dcterms:created xsi:type="dcterms:W3CDTF">2020-12-29T06:24:00Z</dcterms:created>
  <dcterms:modified xsi:type="dcterms:W3CDTF">2021-03-29T07:15:00Z</dcterms:modified>
</cp:coreProperties>
</file>