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AD2A62" w:rsidRDefault="00AD2A62" w:rsidP="00016FDA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</w:t>
      </w:r>
      <w:r w:rsidRPr="00016FDA">
        <w:rPr>
          <w:b/>
          <w:sz w:val="28"/>
          <w:szCs w:val="28"/>
        </w:rPr>
        <w:t>О внесении изменений в постановление Администрации муниципального образования  «Дебесский район» от</w:t>
      </w:r>
    </w:p>
    <w:p w:rsidR="00AD2A62" w:rsidRPr="00C245EC" w:rsidRDefault="00AD2A62" w:rsidP="00C2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ноября 2018 </w:t>
      </w:r>
      <w:r w:rsidRPr="00C245EC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310</w:t>
      </w:r>
      <w:r w:rsidRPr="00C245E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муниципального образования «Дебёсский район» «</w:t>
      </w:r>
      <w:r>
        <w:rPr>
          <w:rFonts w:ascii="Times New Roman" w:hAnsi="Times New Roman"/>
          <w:b/>
          <w:sz w:val="28"/>
          <w:szCs w:val="28"/>
        </w:rPr>
        <w:t>Муниципальное управление</w:t>
      </w:r>
      <w:r w:rsidRPr="00C245EC">
        <w:rPr>
          <w:rFonts w:ascii="Times New Roman" w:hAnsi="Times New Roman"/>
          <w:b/>
          <w:sz w:val="28"/>
          <w:szCs w:val="28"/>
        </w:rPr>
        <w:t>» на 2015 – 202</w:t>
      </w:r>
      <w:r w:rsidRPr="00513262">
        <w:rPr>
          <w:rFonts w:ascii="Times New Roman" w:hAnsi="Times New Roman"/>
          <w:b/>
          <w:sz w:val="28"/>
          <w:szCs w:val="28"/>
        </w:rPr>
        <w:t>1</w:t>
      </w:r>
      <w:r w:rsidRPr="00C245E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D2A62" w:rsidRDefault="00AD2A62" w:rsidP="00C245EC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016FDA">
        <w:rPr>
          <w:b/>
          <w:sz w:val="28"/>
          <w:szCs w:val="28"/>
        </w:rPr>
        <w:t xml:space="preserve"> </w:t>
      </w:r>
    </w:p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AD2A62" w:rsidRDefault="00AD2A62" w:rsidP="00016FDA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664FDE">
        <w:rPr>
          <w:sz w:val="28"/>
          <w:szCs w:val="28"/>
        </w:rPr>
        <w:t>Повышение эффективности  расходов бюджета муниципального образования «Дебесский район</w:t>
      </w:r>
      <w:r w:rsidRPr="00664FD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2015-2024 годы </w:t>
      </w:r>
    </w:p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муниципального образования «Дебесский район».</w:t>
      </w:r>
    </w:p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28</w:t>
      </w:r>
      <w:r w:rsidRPr="0045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45579A">
        <w:rPr>
          <w:sz w:val="28"/>
          <w:szCs w:val="28"/>
        </w:rPr>
        <w:t>201</w:t>
      </w:r>
      <w:r>
        <w:rPr>
          <w:sz w:val="28"/>
          <w:szCs w:val="28"/>
        </w:rPr>
        <w:t>9 года п</w:t>
      </w:r>
      <w:r w:rsidRPr="0045579A">
        <w:rPr>
          <w:sz w:val="28"/>
          <w:szCs w:val="28"/>
        </w:rPr>
        <w:t xml:space="preserve">о </w:t>
      </w:r>
      <w:r>
        <w:rPr>
          <w:sz w:val="28"/>
          <w:szCs w:val="28"/>
        </w:rPr>
        <w:t>03 ноября 2019</w:t>
      </w:r>
      <w:r w:rsidRPr="0045579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AD2A6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AD2A62" w:rsidRPr="00D83872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AD2A62" w:rsidRDefault="00AD2A62" w:rsidP="00513262">
      <w:pPr>
        <w:ind w:left="-495" w:firstLine="495"/>
        <w:rPr>
          <w:rFonts w:ascii="Times New Roman" w:hAnsi="Times New Roman"/>
          <w:sz w:val="28"/>
          <w:szCs w:val="28"/>
        </w:rPr>
      </w:pPr>
    </w:p>
    <w:p w:rsidR="00AD2A62" w:rsidRPr="00513262" w:rsidRDefault="00AD2A62" w:rsidP="00513262">
      <w:pPr>
        <w:ind w:left="-495" w:firstLine="495"/>
        <w:rPr>
          <w:rStyle w:val="IntenseEmphasis"/>
        </w:rPr>
      </w:pPr>
      <w:r>
        <w:rPr>
          <w:rFonts w:ascii="Times New Roman" w:hAnsi="Times New Roman"/>
          <w:sz w:val="28"/>
          <w:szCs w:val="28"/>
        </w:rPr>
        <w:t xml:space="preserve">Емельянова Надежда Вячеславовна 8 (34-151) 4-14-35,    </w:t>
      </w:r>
      <w:r>
        <w:rPr>
          <w:rStyle w:val="IntenseEmphasis"/>
          <w:i w:val="0"/>
        </w:rPr>
        <w:t>u</w:t>
      </w:r>
      <w:r w:rsidRPr="00513262">
        <w:rPr>
          <w:rStyle w:val="IntenseEmphasis"/>
          <w:i w:val="0"/>
        </w:rPr>
        <w:t>prfin07@yandex.ru</w:t>
      </w:r>
    </w:p>
    <w:p w:rsidR="00AD2A62" w:rsidRPr="00BC6A08" w:rsidRDefault="00AD2A62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AD2A62" w:rsidRPr="00BC6A08" w:rsidRDefault="00AD2A62" w:rsidP="00BC6A08">
      <w:pPr>
        <w:jc w:val="both"/>
        <w:rPr>
          <w:rFonts w:ascii="Times New Roman" w:hAnsi="Times New Roman"/>
          <w:sz w:val="10"/>
          <w:szCs w:val="10"/>
        </w:rPr>
      </w:pPr>
    </w:p>
    <w:p w:rsidR="00AD2A62" w:rsidRPr="00BC6A08" w:rsidRDefault="00AD2A6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AD2A6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08"/>
    <w:rsid w:val="00016FDA"/>
    <w:rsid w:val="00067346"/>
    <w:rsid w:val="000714E1"/>
    <w:rsid w:val="00076CB2"/>
    <w:rsid w:val="0009177E"/>
    <w:rsid w:val="001858F0"/>
    <w:rsid w:val="0023686B"/>
    <w:rsid w:val="003320E4"/>
    <w:rsid w:val="003E0DE0"/>
    <w:rsid w:val="0040286A"/>
    <w:rsid w:val="00421293"/>
    <w:rsid w:val="004423BC"/>
    <w:rsid w:val="0045579A"/>
    <w:rsid w:val="004714D3"/>
    <w:rsid w:val="00513262"/>
    <w:rsid w:val="00574FC6"/>
    <w:rsid w:val="005E43EF"/>
    <w:rsid w:val="00664FDE"/>
    <w:rsid w:val="00675823"/>
    <w:rsid w:val="006F6421"/>
    <w:rsid w:val="00717B29"/>
    <w:rsid w:val="00747A9B"/>
    <w:rsid w:val="00753C48"/>
    <w:rsid w:val="008612A3"/>
    <w:rsid w:val="00913067"/>
    <w:rsid w:val="00982EFA"/>
    <w:rsid w:val="00985ED1"/>
    <w:rsid w:val="00993146"/>
    <w:rsid w:val="009F4FFF"/>
    <w:rsid w:val="00A53093"/>
    <w:rsid w:val="00AD2A62"/>
    <w:rsid w:val="00BA28B2"/>
    <w:rsid w:val="00BC6A08"/>
    <w:rsid w:val="00BE1F4D"/>
    <w:rsid w:val="00BF4D30"/>
    <w:rsid w:val="00C11BC3"/>
    <w:rsid w:val="00C245EC"/>
    <w:rsid w:val="00C8289A"/>
    <w:rsid w:val="00C951EC"/>
    <w:rsid w:val="00CD086B"/>
    <w:rsid w:val="00D83872"/>
    <w:rsid w:val="00ED3B36"/>
    <w:rsid w:val="00EE66FB"/>
    <w:rsid w:val="00FC1E6E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83872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513262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154</Words>
  <Characters>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Надежда</cp:lastModifiedBy>
  <cp:revision>11</cp:revision>
  <cp:lastPrinted>2019-03-27T13:48:00Z</cp:lastPrinted>
  <dcterms:created xsi:type="dcterms:W3CDTF">2018-10-17T10:32:00Z</dcterms:created>
  <dcterms:modified xsi:type="dcterms:W3CDTF">2019-10-29T05:58:00Z</dcterms:modified>
</cp:coreProperties>
</file>