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1E" w:rsidRDefault="00113E1E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</w:t>
      </w:r>
    </w:p>
    <w:p w:rsidR="00113E1E" w:rsidRDefault="00291E26" w:rsidP="0011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6153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документам, подготовленным в результате проведения государственной кадастровой оценки в 2020 году</w:t>
      </w:r>
    </w:p>
    <w:p w:rsidR="00291E26" w:rsidRDefault="00291E26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0765" w:rsidRPr="00113E1E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имущественных отношений Удмуртской Республики </w:t>
      </w:r>
      <w:r w:rsidR="00113E1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извещает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решение (распоряжение от 08.11.2017 № 1383-р) о проведении на территории Удмуртской Республики в 2020 году государственной кадастровой оценки земельных участков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Удмуртской Республики.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определения кадастровой стоимости объектов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БУ УР «Центр кадастровой оценки и технической инвентаризации объектов недвижимости» (далее – БУ УР «ЦКО БТИ») подготовлены Промежуточные отчетные 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(проект отчета об итогах государственной кадастровой оценки).</w:t>
      </w:r>
    </w:p>
    <w:p w:rsidR="00C240E8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 2020 года п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ромежуточные отчетные документы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60 дней </w:t>
      </w:r>
      <w:r w:rsidR="00C240E8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ознакомления и предоставления </w:t>
      </w:r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замечаний, связанных с определением кадастровой стоимости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C240E8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полном объеме Промежуточные отчетные документы размещены на официальном сайте БУ УР «ЦКО БТИ» в разделе «Главная/ Гос. задание / государственная кадастровая оценка» </w:t>
      </w:r>
      <w:hyperlink r:id="rId4" w:history="1">
        <w:r w:rsidR="004C0765" w:rsidRPr="004E26C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http://www.udmbti.ru</w:t>
        </w:r>
      </w:hyperlink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приема замечаний к Промеж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уточным отчетным документам – 29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ознакомления с Промежуто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чными отчетными документами – 09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.10.20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к промежуточным отчетным документам могут быть представлены любым заинтересованным лицом в БУ УР «ЦКО БТИ» или многофункциональный центр предоставления государственных и муниципальных услуг: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4C0765" w:rsidRPr="00291E26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замечаний к промежуточным отчетным документам осуществляется БУ УР «ЦКО БТИ».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 http://www.udmbti.ru.</w:t>
      </w:r>
    </w:p>
    <w:p w:rsidR="00950273" w:rsidRPr="004C0765" w:rsidRDefault="00950273" w:rsidP="004C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0273" w:rsidRPr="004C0765" w:rsidSect="005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5"/>
    <w:rsid w:val="00113E1E"/>
    <w:rsid w:val="00291E26"/>
    <w:rsid w:val="004C0765"/>
    <w:rsid w:val="005506F5"/>
    <w:rsid w:val="00950273"/>
    <w:rsid w:val="00984024"/>
    <w:rsid w:val="00C240E8"/>
    <w:rsid w:val="00D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0704-D9C5-40CC-BCA4-7EF8150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14DE6BD8</Template>
  <TotalTime>2</TotalTime>
  <Pages>3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Валиева Татьяна Вениаминовна</cp:lastModifiedBy>
  <cp:revision>2</cp:revision>
  <dcterms:created xsi:type="dcterms:W3CDTF">2020-08-13T12:01:00Z</dcterms:created>
  <dcterms:modified xsi:type="dcterms:W3CDTF">2020-08-13T12:01:00Z</dcterms:modified>
</cp:coreProperties>
</file>