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F3" w:rsidRPr="00D67664" w:rsidRDefault="005D2FF3" w:rsidP="00D67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7664">
        <w:rPr>
          <w:rFonts w:ascii="Times New Roman" w:hAnsi="Times New Roman"/>
          <w:sz w:val="20"/>
          <w:szCs w:val="20"/>
        </w:rPr>
        <w:t>Сведения о доходах, расходах,</w:t>
      </w:r>
    </w:p>
    <w:p w:rsidR="005D2FF3" w:rsidRPr="00D67664" w:rsidRDefault="005D2FF3" w:rsidP="00D67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7664">
        <w:rPr>
          <w:rFonts w:ascii="Times New Roman" w:hAnsi="Times New Roman"/>
          <w:sz w:val="20"/>
          <w:szCs w:val="20"/>
        </w:rPr>
        <w:t>об имуществе и обязательствах имущественного характера</w:t>
      </w:r>
    </w:p>
    <w:p w:rsidR="005D2FF3" w:rsidRPr="00D67664" w:rsidRDefault="005D2FF3" w:rsidP="00D67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период с 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0"/>
            <w:szCs w:val="20"/>
          </w:rPr>
          <w:t>2013</w:t>
        </w:r>
        <w:r w:rsidRPr="00D67664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D67664">
        <w:rPr>
          <w:rFonts w:ascii="Times New Roman" w:hAnsi="Times New Roman"/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 w:rsidRPr="00D67664">
          <w:rPr>
            <w:rFonts w:ascii="Times New Roman" w:hAnsi="Times New Roman"/>
            <w:sz w:val="20"/>
            <w:szCs w:val="20"/>
          </w:rPr>
          <w:t>20</w:t>
        </w:r>
        <w:r>
          <w:rPr>
            <w:rFonts w:ascii="Times New Roman" w:hAnsi="Times New Roman"/>
            <w:sz w:val="20"/>
            <w:szCs w:val="20"/>
          </w:rPr>
          <w:t>13</w:t>
        </w:r>
        <w:r w:rsidRPr="00D67664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D67664">
        <w:rPr>
          <w:rFonts w:ascii="Times New Roman" w:hAnsi="Times New Roman"/>
          <w:sz w:val="20"/>
          <w:szCs w:val="20"/>
        </w:rPr>
        <w:t>.</w:t>
      </w:r>
    </w:p>
    <w:p w:rsidR="005D2FF3" w:rsidRPr="00E90DAB" w:rsidRDefault="005D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2FF3" w:rsidRPr="00E90DAB" w:rsidRDefault="005D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150"/>
        <w:gridCol w:w="1418"/>
        <w:gridCol w:w="1129"/>
        <w:gridCol w:w="1138"/>
        <w:gridCol w:w="1247"/>
        <w:gridCol w:w="1025"/>
        <w:gridCol w:w="1129"/>
        <w:gridCol w:w="1219"/>
        <w:gridCol w:w="1338"/>
        <w:gridCol w:w="1134"/>
        <w:gridCol w:w="1304"/>
        <w:gridCol w:w="1243"/>
      </w:tblGrid>
      <w:tr w:rsidR="005D2FF3" w:rsidRPr="00BE066B" w:rsidTr="00D67664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D67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D67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bookmarkStart w:id="0" w:name="_GoBack"/>
            <w:bookmarkEnd w:id="0"/>
            <w:r w:rsidRPr="00BE066B"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D2FF3" w:rsidRPr="00BE066B" w:rsidTr="00D67664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597D7D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E90DA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Серебренникова Надежда Ипполитовна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сельского хозяйства – начальник производственного отдела, главный зоотехник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548501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597D7D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597D7D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5C70F8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легковой,</w:t>
            </w:r>
            <w:r>
              <w:rPr>
                <w:color w:val="052635"/>
                <w:lang w:val="en-US"/>
              </w:rPr>
              <w:t xml:space="preserve"> </w:t>
            </w:r>
            <w:r w:rsidRPr="00751AD3">
              <w:rPr>
                <w:rFonts w:ascii="Times New Roman" w:hAnsi="Times New Roman"/>
                <w:color w:val="052635"/>
                <w:sz w:val="20"/>
                <w:szCs w:val="20"/>
                <w:lang w:val="en-US"/>
              </w:rPr>
              <w:t>Toyota Corolla</w:t>
            </w:r>
            <w:r w:rsidRPr="00751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574861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5C70F8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C24483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Дерендяева Надежда Васильевна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планово-учетного отдела, главный экономист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374929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C24483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73046B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легковой, ВАЗ-21723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528241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73046B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D6766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D6766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210172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Бушмакин Леонид Владимирович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специалист-эксперт, главный агроном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легковой, Нива-Шевроле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427420,32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210172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210172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210172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210172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D6766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322FF8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394247,31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4C0D47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Перевозчиков Антон Изосимович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специалист-эксперт, главный инженер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513B32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252853,11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4C0D47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D6766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67510,76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D6766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D6766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Тронина Вера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специалист-эксперт, главный бухгалтер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FF124D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Ворончихина Лариса Валерьевна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5B0406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272924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FF124D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B05E36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72267,05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B05E36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FF3" w:rsidRPr="00BE066B" w:rsidTr="006E0F34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6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2FF3" w:rsidRPr="00BE066B" w:rsidTr="006E0F34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5B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 w:rsidP="000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3" w:rsidRPr="00BE066B" w:rsidRDefault="005D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FF3" w:rsidRPr="00D67664" w:rsidRDefault="005D2FF3" w:rsidP="00D6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D2FF3" w:rsidRPr="00D67664" w:rsidSect="005B0406">
      <w:pgSz w:w="16838" w:h="11905" w:orient="landscape"/>
      <w:pgMar w:top="899" w:right="1134" w:bottom="851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664"/>
    <w:rsid w:val="00010F2D"/>
    <w:rsid w:val="000500EC"/>
    <w:rsid w:val="001A7045"/>
    <w:rsid w:val="00210172"/>
    <w:rsid w:val="00272017"/>
    <w:rsid w:val="00322FF8"/>
    <w:rsid w:val="004C0D47"/>
    <w:rsid w:val="00513B32"/>
    <w:rsid w:val="00597D7D"/>
    <w:rsid w:val="005B0406"/>
    <w:rsid w:val="005C70F8"/>
    <w:rsid w:val="005D2FF3"/>
    <w:rsid w:val="006E0F34"/>
    <w:rsid w:val="0073046B"/>
    <w:rsid w:val="00751AD3"/>
    <w:rsid w:val="00774B0C"/>
    <w:rsid w:val="009E4D17"/>
    <w:rsid w:val="009F7F4D"/>
    <w:rsid w:val="00A46CB9"/>
    <w:rsid w:val="00B05E36"/>
    <w:rsid w:val="00BE066B"/>
    <w:rsid w:val="00C24483"/>
    <w:rsid w:val="00C53F54"/>
    <w:rsid w:val="00D67664"/>
    <w:rsid w:val="00DD4D59"/>
    <w:rsid w:val="00DF43A3"/>
    <w:rsid w:val="00E8546E"/>
    <w:rsid w:val="00E90DAB"/>
    <w:rsid w:val="00F974B9"/>
    <w:rsid w:val="00FF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446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sov038</dc:creator>
  <cp:keywords/>
  <dc:description/>
  <cp:lastModifiedBy>Admin</cp:lastModifiedBy>
  <cp:revision>4</cp:revision>
  <dcterms:created xsi:type="dcterms:W3CDTF">2014-05-12T12:04:00Z</dcterms:created>
  <dcterms:modified xsi:type="dcterms:W3CDTF">2014-05-13T06:24:00Z</dcterms:modified>
</cp:coreProperties>
</file>