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A7" w:rsidRPr="00AC32C1" w:rsidRDefault="00A704A7" w:rsidP="00AC32C1">
      <w:pPr>
        <w:pStyle w:val="Heading1"/>
        <w:jc w:val="right"/>
        <w:rPr>
          <w:sz w:val="24"/>
          <w:szCs w:val="24"/>
        </w:rPr>
      </w:pPr>
      <w:r>
        <w:rPr>
          <w:sz w:val="24"/>
          <w:szCs w:val="24"/>
        </w:rPr>
        <w:t>Копия</w:t>
      </w:r>
    </w:p>
    <w:p w:rsidR="00A704A7" w:rsidRPr="00E71B18" w:rsidRDefault="00A704A7" w:rsidP="00AC32C1">
      <w:pPr>
        <w:pStyle w:val="Heading1"/>
        <w:rPr>
          <w:sz w:val="26"/>
          <w:szCs w:val="26"/>
        </w:rPr>
      </w:pPr>
      <w:r w:rsidRPr="00B53DE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1in;visibility:visible">
            <v:imagedata r:id="rId5" o:title="" cropright="23902f" chromakey="#f1f1f1"/>
          </v:shape>
        </w:pict>
      </w:r>
    </w:p>
    <w:p w:rsidR="00A704A7" w:rsidRPr="00E71B18" w:rsidRDefault="00A704A7" w:rsidP="001D65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4A7" w:rsidRPr="00AC32C1" w:rsidRDefault="00A704A7" w:rsidP="001D652E">
      <w:pPr>
        <w:pStyle w:val="Heading1"/>
      </w:pPr>
      <w:r w:rsidRPr="00AC32C1">
        <w:t xml:space="preserve"> АДМИНИСТРАЦИЯ МУНИЦИПАЛЬНОГО ОБРАЗОВАНИЯ </w:t>
      </w:r>
    </w:p>
    <w:p w:rsidR="00A704A7" w:rsidRPr="00AC32C1" w:rsidRDefault="00A704A7" w:rsidP="001D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2C1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A704A7" w:rsidRPr="00AC32C1" w:rsidRDefault="00A704A7" w:rsidP="001D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2C1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A704A7" w:rsidRPr="00AC32C1" w:rsidRDefault="00A704A7" w:rsidP="001D652E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32C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04A7" w:rsidRPr="00E71B18" w:rsidRDefault="00A704A7" w:rsidP="00AC3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4A7" w:rsidRPr="00AC32C1" w:rsidRDefault="00A704A7" w:rsidP="001D6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704A7" w:rsidRPr="00E71B18" w:rsidRDefault="00A704A7" w:rsidP="001D6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04A7" w:rsidRPr="00E71B18" w:rsidRDefault="00A704A7" w:rsidP="001D6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04A7" w:rsidRPr="00E71B18" w:rsidRDefault="00A704A7" w:rsidP="001D65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 февраля</w:t>
      </w:r>
      <w:r w:rsidRPr="00E71B1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1B1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A704A7" w:rsidRPr="00E71B18" w:rsidRDefault="00A704A7" w:rsidP="001D65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4A7" w:rsidRPr="00E71B18" w:rsidRDefault="00A704A7" w:rsidP="001D65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B18">
        <w:rPr>
          <w:rFonts w:ascii="Times New Roman" w:hAnsi="Times New Roman" w:cs="Times New Roman"/>
          <w:sz w:val="26"/>
          <w:szCs w:val="26"/>
        </w:rPr>
        <w:t>с. Дебёсы</w:t>
      </w:r>
    </w:p>
    <w:p w:rsidR="00A704A7" w:rsidRDefault="00A704A7" w:rsidP="001D652E">
      <w:pPr>
        <w:spacing w:after="0"/>
        <w:ind w:right="567"/>
        <w:rPr>
          <w:rFonts w:ascii="Times New Roman" w:hAnsi="Times New Roman" w:cs="Times New Roman"/>
          <w:sz w:val="26"/>
          <w:szCs w:val="26"/>
        </w:rPr>
      </w:pPr>
    </w:p>
    <w:p w:rsidR="00A704A7" w:rsidRPr="00E71B18" w:rsidRDefault="00A704A7" w:rsidP="001D652E">
      <w:pPr>
        <w:spacing w:after="0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810"/>
      </w:tblGrid>
      <w:tr w:rsidR="00A704A7" w:rsidRPr="00B53DE8">
        <w:trPr>
          <w:trHeight w:val="363"/>
        </w:trPr>
        <w:tc>
          <w:tcPr>
            <w:tcW w:w="5810" w:type="dxa"/>
          </w:tcPr>
          <w:p w:rsidR="00A704A7" w:rsidRPr="00B53DE8" w:rsidRDefault="00A704A7" w:rsidP="00B5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3DE8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 в административный регламент по предоставлению муниципальной услуги «Обеспечение доступа к архивным документам(копиям) и справочно-поисковым средствам к ним в читальном зале отдела по делам архивов» утвержденныйпостановлением Администрации МО «Дебёсский район» от 28.09.2011 № 336;</w:t>
            </w:r>
          </w:p>
        </w:tc>
      </w:tr>
    </w:tbl>
    <w:p w:rsidR="00A704A7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4A7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4A7" w:rsidRPr="002D3785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В целях  приведения  в соответствие с Федеральным законом от 27 июля 2010 года № 210- ФЗ «Об организации предоставления государственных и муниципальных услуг»,   руководствуясь Уставом муниципального образования «Дебесский район» Удмуртской Республики, Администрация муниципального образования «Дебесский район»  Удмуртской Республики ПОСТАНОВЛЯЕТ:</w:t>
      </w:r>
    </w:p>
    <w:p w:rsidR="00A704A7" w:rsidRDefault="00A704A7" w:rsidP="00B87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10ACE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410ACE">
        <w:rPr>
          <w:rFonts w:ascii="Times New Roman" w:hAnsi="Times New Roman" w:cs="Times New Roman"/>
          <w:sz w:val="26"/>
          <w:szCs w:val="26"/>
        </w:rPr>
        <w:t xml:space="preserve">вадминистративный регламент предоставления муниципальной услуги </w:t>
      </w:r>
      <w:r w:rsidRPr="00390B98">
        <w:rPr>
          <w:rFonts w:ascii="Times New Roman" w:hAnsi="Times New Roman" w:cs="Times New Roman"/>
          <w:sz w:val="26"/>
          <w:szCs w:val="26"/>
        </w:rPr>
        <w:t>«</w:t>
      </w:r>
      <w:r w:rsidRPr="00F946E7">
        <w:rPr>
          <w:rFonts w:ascii="Times New Roman" w:hAnsi="Times New Roman" w:cs="Times New Roman"/>
          <w:sz w:val="26"/>
          <w:szCs w:val="26"/>
        </w:rPr>
        <w:t xml:space="preserve">Обеспечение доступа к архивным документам(копиям) и справочно-поисковым средствам к ним в читальном зале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946E7">
        <w:rPr>
          <w:rFonts w:ascii="Times New Roman" w:hAnsi="Times New Roman" w:cs="Times New Roman"/>
          <w:sz w:val="26"/>
          <w:szCs w:val="26"/>
        </w:rPr>
        <w:t>а по делам архивов</w:t>
      </w:r>
      <w:r w:rsidRPr="00410A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25FC">
        <w:rPr>
          <w:rFonts w:ascii="Times New Roman" w:hAnsi="Times New Roman" w:cs="Times New Roman"/>
          <w:sz w:val="26"/>
          <w:szCs w:val="26"/>
        </w:rPr>
        <w:t>утверждённый  постановлением  администрации МО «Дебёсский район» от 28 сентября 2011г. № 33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925FC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отдело</w:t>
      </w:r>
      <w:r w:rsidRPr="00C925FC">
        <w:rPr>
          <w:rFonts w:ascii="Times New Roman" w:hAnsi="Times New Roman" w:cs="Times New Roman"/>
          <w:sz w:val="26"/>
          <w:szCs w:val="26"/>
        </w:rPr>
        <w:t>м по делам архивов администрации МО «Дебёсский район» «</w:t>
      </w:r>
      <w:r w:rsidRPr="00F946E7">
        <w:rPr>
          <w:rFonts w:ascii="Times New Roman" w:hAnsi="Times New Roman" w:cs="Times New Roman"/>
          <w:sz w:val="26"/>
          <w:szCs w:val="26"/>
        </w:rPr>
        <w:t xml:space="preserve">Обеспечение доступа к архивным документам(копиям) и справочно-поисковым средствам к ним в читальном зале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946E7">
        <w:rPr>
          <w:rFonts w:ascii="Times New Roman" w:hAnsi="Times New Roman" w:cs="Times New Roman"/>
          <w:sz w:val="26"/>
          <w:szCs w:val="26"/>
        </w:rPr>
        <w:t>а по делам архивов</w:t>
      </w:r>
      <w:r w:rsidRPr="00C925F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следующегосодержания:</w:t>
      </w:r>
    </w:p>
    <w:p w:rsidR="00A704A7" w:rsidRPr="003165D9" w:rsidRDefault="00A704A7" w:rsidP="00B872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3165D9"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165D9">
        <w:rPr>
          <w:rFonts w:ascii="Times New Roman" w:hAnsi="Times New Roman" w:cs="Times New Roman"/>
          <w:sz w:val="26"/>
          <w:szCs w:val="26"/>
        </w:rPr>
        <w:t xml:space="preserve"> цифру и слово «30 минут» замен</w:t>
      </w:r>
      <w:r>
        <w:rPr>
          <w:rFonts w:ascii="Times New Roman" w:hAnsi="Times New Roman" w:cs="Times New Roman"/>
          <w:sz w:val="26"/>
          <w:szCs w:val="26"/>
        </w:rPr>
        <w:t>ить на цифру и слово «15минут»;</w:t>
      </w:r>
    </w:p>
    <w:p w:rsidR="00A704A7" w:rsidRPr="002D3785" w:rsidRDefault="00A704A7" w:rsidP="00B872C2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2D3785">
        <w:rPr>
          <w:sz w:val="26"/>
          <w:szCs w:val="26"/>
        </w:rPr>
        <w:t xml:space="preserve">.   Пункт </w:t>
      </w:r>
      <w:r>
        <w:rPr>
          <w:sz w:val="26"/>
          <w:szCs w:val="26"/>
        </w:rPr>
        <w:t>14</w:t>
      </w:r>
      <w:r w:rsidRPr="002D3785">
        <w:rPr>
          <w:sz w:val="26"/>
          <w:szCs w:val="26"/>
        </w:rPr>
        <w:t xml:space="preserve"> дополнить  вторым абзацем следующего содержания:</w:t>
      </w:r>
    </w:p>
    <w:p w:rsidR="00A704A7" w:rsidRPr="002D3785" w:rsidRDefault="00A704A7" w:rsidP="00B872C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D3785">
        <w:rPr>
          <w:sz w:val="26"/>
          <w:szCs w:val="26"/>
        </w:rPr>
        <w:t>«Отдел по делам архивов не вправе требовать от Заявителя:</w:t>
      </w:r>
    </w:p>
    <w:p w:rsidR="00A704A7" w:rsidRDefault="00A704A7" w:rsidP="00B87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депутатов МО «</w:t>
      </w:r>
      <w:r>
        <w:rPr>
          <w:rFonts w:ascii="Times New Roman" w:hAnsi="Times New Roman" w:cs="Times New Roman"/>
          <w:sz w:val="26"/>
          <w:szCs w:val="26"/>
        </w:rPr>
        <w:t>Дебес</w:t>
      </w:r>
      <w:r w:rsidRPr="002D3785">
        <w:rPr>
          <w:rFonts w:ascii="Times New Roman" w:hAnsi="Times New Roman" w:cs="Times New Roman"/>
          <w:sz w:val="26"/>
          <w:szCs w:val="26"/>
        </w:rPr>
        <w:t>ский  район».</w:t>
      </w:r>
    </w:p>
    <w:p w:rsidR="00A704A7" w:rsidRDefault="00A704A7" w:rsidP="00B87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1.3. Абзац 13 пункта 19  «</w:t>
      </w:r>
      <w:r w:rsidRPr="005B0DAC">
        <w:rPr>
          <w:rFonts w:ascii="Times New Roman" w:hAnsi="Times New Roman" w:cs="Times New Roman"/>
          <w:sz w:val="26"/>
          <w:szCs w:val="26"/>
        </w:rPr>
        <w:t>Устав Муниципального образования «Дебесский район» (Зарегистрирован в Главным Управлением Министерства юстиции РФ 24.10.2005г.,рег.№</w:t>
      </w:r>
      <w:r w:rsidRPr="005B0DA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B0DAC">
        <w:rPr>
          <w:rFonts w:ascii="Times New Roman" w:hAnsi="Times New Roman" w:cs="Times New Roman"/>
          <w:sz w:val="26"/>
          <w:szCs w:val="26"/>
        </w:rPr>
        <w:t xml:space="preserve"> 1850700020005001)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A704A7" w:rsidRDefault="00A704A7" w:rsidP="00B87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«Решение Совета депутатов Муниципального образования «Дебесский район» №29 от 16 июня 2005г. «О принятии Устава Муниципального образования «Дебесский район»(Зарегистрирован Г</w:t>
      </w:r>
      <w:r w:rsidRPr="005B0DAC">
        <w:rPr>
          <w:rFonts w:ascii="Times New Roman" w:hAnsi="Times New Roman" w:cs="Times New Roman"/>
          <w:sz w:val="26"/>
          <w:szCs w:val="26"/>
        </w:rPr>
        <w:t>лавным Управлением Министерства юстиции РФ 24.10.2005г.,рег.№</w:t>
      </w:r>
      <w:r w:rsidRPr="005B0DA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B0DAC">
        <w:rPr>
          <w:rFonts w:ascii="Times New Roman" w:hAnsi="Times New Roman" w:cs="Times New Roman"/>
          <w:sz w:val="26"/>
          <w:szCs w:val="26"/>
        </w:rPr>
        <w:t xml:space="preserve"> 1850700020005001</w:t>
      </w:r>
      <w:r>
        <w:rPr>
          <w:rFonts w:ascii="Times New Roman" w:hAnsi="Times New Roman" w:cs="Times New Roman"/>
          <w:sz w:val="26"/>
          <w:szCs w:val="26"/>
        </w:rPr>
        <w:t>, опубликован в районной газете «Новый путь», 2005, 20 июля, №№53-54</w:t>
      </w:r>
      <w:r w:rsidRPr="00C8781D">
        <w:rPr>
          <w:rFonts w:ascii="Times New Roman" w:hAnsi="Times New Roman" w:cs="Times New Roman"/>
          <w:sz w:val="26"/>
          <w:szCs w:val="26"/>
        </w:rPr>
        <w:t>)</w:t>
      </w:r>
      <w:r w:rsidRPr="00C8781D">
        <w:rPr>
          <w:sz w:val="28"/>
          <w:szCs w:val="28"/>
        </w:rPr>
        <w:t>(</w:t>
      </w:r>
      <w:r w:rsidRPr="0068602B">
        <w:rPr>
          <w:rFonts w:ascii="Times New Roman" w:hAnsi="Times New Roman" w:cs="Times New Roman"/>
          <w:sz w:val="26"/>
          <w:szCs w:val="26"/>
        </w:rPr>
        <w:t xml:space="preserve">официальный сайт  муниципального образования «Дебесский район» 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www</w:t>
      </w:r>
      <w:r w:rsidRPr="009B0B6C">
        <w:rPr>
          <w:rFonts w:ascii="Times New Roman" w:hAnsi="Times New Roman" w:cs="Times New Roman"/>
          <w:b/>
          <w:bCs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debesy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udmurt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ru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.);</w:t>
      </w:r>
    </w:p>
    <w:p w:rsidR="00A704A7" w:rsidRDefault="00A704A7" w:rsidP="00B87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Абзац 14 пункта 19 </w:t>
      </w:r>
      <w:r w:rsidRPr="0068602B">
        <w:rPr>
          <w:rStyle w:val="Heading1Char"/>
          <w:sz w:val="26"/>
          <w:szCs w:val="26"/>
        </w:rPr>
        <w:t>«Положение о Секторе по делам архивов Администрации МО «Дебесский район», утвержденное постановлением  Администрации МО «Дебесский район»  от 12.08.2009г. №611»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704A7" w:rsidRPr="0068602B" w:rsidRDefault="00A704A7" w:rsidP="00B87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«Постановление Администрации Муниципального образования «Дебесский район» №395 от 02 декабря 2011г. «Об утверждении Положения об отделе по делам архивов  Администрации Муниципального образования «Дебесский район УР»</w:t>
      </w:r>
      <w:r>
        <w:rPr>
          <w:sz w:val="28"/>
          <w:szCs w:val="28"/>
        </w:rPr>
        <w:t>(</w:t>
      </w:r>
      <w:r w:rsidRPr="0068602B">
        <w:rPr>
          <w:rFonts w:ascii="Times New Roman" w:hAnsi="Times New Roman" w:cs="Times New Roman"/>
          <w:sz w:val="26"/>
          <w:szCs w:val="26"/>
        </w:rPr>
        <w:t xml:space="preserve">официальный сайт  муниципального образования «Дебесский район» </w:t>
      </w:r>
      <w:r w:rsidRPr="0068602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8602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3497B">
        <w:rPr>
          <w:rFonts w:ascii="Times New Roman" w:hAnsi="Times New Roman" w:cs="Times New Roman"/>
          <w:color w:val="0070C0"/>
          <w:sz w:val="26"/>
          <w:szCs w:val="26"/>
          <w:lang w:val="en-US"/>
        </w:rPr>
        <w:t>debesy</w:t>
      </w:r>
      <w:r w:rsidRPr="0013497B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13497B">
        <w:rPr>
          <w:rFonts w:ascii="Times New Roman" w:hAnsi="Times New Roman" w:cs="Times New Roman"/>
          <w:color w:val="0070C0"/>
          <w:sz w:val="26"/>
          <w:szCs w:val="26"/>
          <w:lang w:val="en-US"/>
        </w:rPr>
        <w:t>udmurt</w:t>
      </w:r>
      <w:r w:rsidRPr="0013497B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13497B">
        <w:rPr>
          <w:rFonts w:ascii="Times New Roman" w:hAnsi="Times New Roman" w:cs="Times New Roman"/>
          <w:color w:val="0070C0"/>
          <w:sz w:val="26"/>
          <w:szCs w:val="26"/>
          <w:lang w:val="en-US"/>
        </w:rPr>
        <w:t>ru</w:t>
      </w:r>
      <w:r w:rsidRPr="0013497B">
        <w:rPr>
          <w:rFonts w:ascii="Times New Roman" w:hAnsi="Times New Roman" w:cs="Times New Roman"/>
          <w:color w:val="0070C0"/>
          <w:sz w:val="26"/>
          <w:szCs w:val="26"/>
        </w:rPr>
        <w:t>.)</w:t>
      </w:r>
    </w:p>
    <w:p w:rsidR="00A704A7" w:rsidRPr="002D3785" w:rsidRDefault="00A704A7" w:rsidP="00B872C2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2D3785">
        <w:rPr>
          <w:sz w:val="26"/>
          <w:szCs w:val="26"/>
        </w:rPr>
        <w:t xml:space="preserve">.   Пункт </w:t>
      </w:r>
      <w:r>
        <w:rPr>
          <w:sz w:val="26"/>
          <w:szCs w:val="26"/>
        </w:rPr>
        <w:t>20</w:t>
      </w:r>
      <w:r w:rsidRPr="002D3785">
        <w:rPr>
          <w:sz w:val="26"/>
          <w:szCs w:val="26"/>
        </w:rPr>
        <w:t xml:space="preserve"> дополнить  вторым абзацем следующего содержания:</w:t>
      </w:r>
    </w:p>
    <w:p w:rsidR="00A704A7" w:rsidRPr="002D3785" w:rsidRDefault="00A704A7" w:rsidP="00B872C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D3785">
        <w:rPr>
          <w:sz w:val="26"/>
          <w:szCs w:val="26"/>
        </w:rPr>
        <w:t>«Отдел по делам архивов не вправе требовать от Заявителя:</w:t>
      </w:r>
    </w:p>
    <w:p w:rsidR="00A704A7" w:rsidRPr="001B7A66" w:rsidRDefault="00A704A7" w:rsidP="00B87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7A66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регламентом.</w:t>
      </w:r>
    </w:p>
    <w:p w:rsidR="00A704A7" w:rsidRPr="001B7A66" w:rsidRDefault="00A704A7" w:rsidP="00B872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7A66">
        <w:rPr>
          <w:rFonts w:ascii="Times New Roman" w:hAnsi="Times New Roman" w:cs="Times New Roman"/>
          <w:sz w:val="26"/>
          <w:szCs w:val="26"/>
        </w:rPr>
        <w:t xml:space="preserve">2) Заявитель вправе представить указанные документы и информацию по собственной инициативе» </w:t>
      </w:r>
    </w:p>
    <w:p w:rsidR="00A704A7" w:rsidRPr="003165D9" w:rsidRDefault="00A704A7" w:rsidP="00B872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165D9">
        <w:rPr>
          <w:rFonts w:ascii="Times New Roman" w:hAnsi="Times New Roman" w:cs="Times New Roman"/>
          <w:sz w:val="26"/>
          <w:szCs w:val="26"/>
        </w:rPr>
        <w:t xml:space="preserve">В пункте 31 цифру и слово «30 минут» заменить на цифру и слово «15минут», удалить слова «а при предварительной  записи на прием – не может превышать 15 минут»; </w:t>
      </w:r>
    </w:p>
    <w:p w:rsidR="00A704A7" w:rsidRPr="000D5381" w:rsidRDefault="00A704A7" w:rsidP="00B872C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1.7.  В пункт  43 добавить второй абзац следующего содержания: «</w:t>
      </w:r>
      <w:r w:rsidRPr="000D5381">
        <w:rPr>
          <w:color w:val="000000"/>
          <w:sz w:val="26"/>
          <w:szCs w:val="26"/>
        </w:rPr>
        <w:t>Муниципальная</w:t>
      </w:r>
      <w:r w:rsidRPr="000D5381">
        <w:rPr>
          <w:sz w:val="26"/>
          <w:szCs w:val="26"/>
        </w:rPr>
        <w:t xml:space="preserve"> услуга в многофункциональных центрах предоставления государственных и муниципальных услуг,  в электронной форме не предоставляется</w:t>
      </w:r>
      <w:r>
        <w:rPr>
          <w:sz w:val="26"/>
          <w:szCs w:val="26"/>
        </w:rPr>
        <w:t>».</w:t>
      </w:r>
    </w:p>
    <w:p w:rsidR="00A704A7" w:rsidRDefault="00A704A7" w:rsidP="00B872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165D9">
        <w:rPr>
          <w:rFonts w:ascii="Times New Roman" w:hAnsi="Times New Roman" w:cs="Times New Roman"/>
          <w:sz w:val="26"/>
          <w:szCs w:val="26"/>
        </w:rPr>
        <w:t>В пункте 47</w:t>
      </w:r>
      <w:r w:rsidRPr="00B53DE8">
        <w:rPr>
          <w:rFonts w:ascii="Times New Roman" w:hAnsi="Times New Roman" w:cs="Times New Roman"/>
          <w:sz w:val="26"/>
          <w:szCs w:val="26"/>
        </w:rPr>
        <w:fldChar w:fldCharType="begin"/>
      </w:r>
      <w:r w:rsidRPr="00B53DE8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B53DE8">
        <w:pict>
          <v:shape id="_x0000_i1026" type="#_x0000_t75" style="width:315pt;height:15pt">
            <v:imagedata r:id="rId6" o:title="" chromakey="white"/>
          </v:shape>
        </w:pict>
      </w:r>
      <w:r w:rsidRPr="00B53DE8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B53DE8">
        <w:rPr>
          <w:rFonts w:ascii="Times New Roman" w:hAnsi="Times New Roman" w:cs="Times New Roman"/>
          <w:sz w:val="26"/>
          <w:szCs w:val="26"/>
        </w:rPr>
        <w:fldChar w:fldCharType="separate"/>
      </w:r>
      <w:r w:rsidRPr="00B53DE8">
        <w:pict>
          <v:shape id="_x0000_i1027" type="#_x0000_t75" style="width:315pt;height:15pt">
            <v:imagedata r:id="rId6" o:title="" chromakey="white"/>
          </v:shape>
        </w:pict>
      </w:r>
      <w:r w:rsidRPr="00B53DE8">
        <w:rPr>
          <w:rFonts w:ascii="Times New Roman" w:hAnsi="Times New Roman" w:cs="Times New Roman"/>
          <w:sz w:val="26"/>
          <w:szCs w:val="26"/>
        </w:rPr>
        <w:fldChar w:fldCharType="end"/>
      </w:r>
      <w:r w:rsidRPr="003165D9">
        <w:rPr>
          <w:rFonts w:ascii="Times New Roman" w:hAnsi="Times New Roman" w:cs="Times New Roman"/>
          <w:sz w:val="26"/>
          <w:szCs w:val="26"/>
        </w:rPr>
        <w:t>заменить на цифры и слово «15 минут»;</w:t>
      </w:r>
    </w:p>
    <w:p w:rsidR="00A704A7" w:rsidRDefault="00A704A7" w:rsidP="00B87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После пункта 70 включить очередной пункт со следующим содержанием:</w:t>
      </w:r>
    </w:p>
    <w:p w:rsidR="00A704A7" w:rsidRPr="003165D9" w:rsidRDefault="00A704A7" w:rsidP="00B87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муниципальной услуги считается завершенной если заявителю предоставлены запрашиваемые копии архивных документов или дан  мотивированный отказ  в копировании  архивных документов». </w:t>
      </w:r>
    </w:p>
    <w:p w:rsidR="00A704A7" w:rsidRPr="003165D9" w:rsidRDefault="00A704A7" w:rsidP="00B87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1.10.</w:t>
      </w:r>
      <w:r w:rsidRPr="003165D9">
        <w:rPr>
          <w:rFonts w:ascii="Times New Roman" w:hAnsi="Times New Roman" w:cs="Times New Roman"/>
          <w:sz w:val="26"/>
          <w:szCs w:val="26"/>
        </w:rPr>
        <w:t xml:space="preserve"> Раздел </w:t>
      </w:r>
      <w:r w:rsidRPr="003165D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165D9">
        <w:rPr>
          <w:rFonts w:ascii="Times New Roman" w:hAnsi="Times New Roman" w:cs="Times New Roman"/>
          <w:sz w:val="26"/>
          <w:szCs w:val="26"/>
        </w:rPr>
        <w:t>. «Досудебный (внесудебный) порядок  обжалования решений действий (бездействия) органа местного самоуправления, предоставляющего муниципальную услугу, а также должностных лиц, муниципальных служащих» изложить в следующей редакции:</w:t>
      </w:r>
    </w:p>
    <w:p w:rsidR="00A704A7" w:rsidRPr="003165D9" w:rsidRDefault="00A704A7" w:rsidP="00B872C2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165D9">
        <w:rPr>
          <w:rFonts w:ascii="Times New Roman" w:hAnsi="Times New Roman" w:cs="Times New Roman"/>
          <w:sz w:val="26"/>
          <w:szCs w:val="26"/>
        </w:rPr>
        <w:t xml:space="preserve"> Досудебное (внесудебное) обжалование Заявителем  решений  и действий (бездействия) архивного отдела, предоставляющего муниципальную услугу,  должностного лица  отдела, предоставляющего муниципальную услугу, либо  муниципального служащего</w:t>
      </w:r>
    </w:p>
    <w:p w:rsidR="00A704A7" w:rsidRPr="00D122C1" w:rsidRDefault="00A704A7" w:rsidP="00B87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B1B1B"/>
          <w:sz w:val="26"/>
          <w:szCs w:val="26"/>
        </w:rPr>
        <w:t xml:space="preserve">           87</w:t>
      </w:r>
      <w:r w:rsidRPr="00D122C1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D122C1">
        <w:rPr>
          <w:rFonts w:ascii="Times New Roman" w:hAnsi="Times New Roman" w:cs="Times New Roman"/>
          <w:sz w:val="26"/>
          <w:szCs w:val="26"/>
        </w:rPr>
        <w:t> Предметом досудебного (внесудебного) обжалования могут являться действия (бездействия) и решения, осуществляемые (принятые) должностным лицом, и повлекшие за собой нарушение сроков и законных интересов Заявителей (заинтересованных лиц), нарушение сроков исполнения муниципальной услуги либо повлиявшие на результат исполнения муниципальной услуги.</w:t>
      </w:r>
    </w:p>
    <w:p w:rsidR="00A704A7" w:rsidRPr="00787C7C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B1B1B"/>
          <w:sz w:val="26"/>
          <w:szCs w:val="26"/>
        </w:rPr>
        <w:t xml:space="preserve">     88.</w:t>
      </w:r>
      <w:r w:rsidRPr="00787C7C">
        <w:rPr>
          <w:rFonts w:ascii="Times New Roman" w:hAnsi="Times New Roman" w:cs="Times New Roman"/>
          <w:color w:val="1B1B1B"/>
          <w:sz w:val="26"/>
          <w:szCs w:val="26"/>
        </w:rPr>
        <w:t> </w:t>
      </w:r>
      <w:r w:rsidRPr="00787C7C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A704A7" w:rsidRPr="00787C7C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C7C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704A7" w:rsidRPr="00787C7C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C7C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704A7" w:rsidRPr="00787C7C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C7C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 муниципальными  правовыми актами для предоставления муниципальной услуги;</w:t>
      </w:r>
    </w:p>
    <w:p w:rsidR="00A704A7" w:rsidRPr="00787C7C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C7C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и муниципальными правовыми актами для предоставления муниципальной услуги, у Заявителя;</w:t>
      </w:r>
    </w:p>
    <w:p w:rsidR="00A704A7" w:rsidRPr="00787C7C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C7C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 правовыми актами;</w:t>
      </w:r>
    </w:p>
    <w:p w:rsidR="00A704A7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C7C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 правовыми актами;</w:t>
      </w:r>
    </w:p>
    <w:p w:rsidR="00A704A7" w:rsidRDefault="00A704A7" w:rsidP="00B87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 xml:space="preserve">7) отказ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2D3785">
        <w:rPr>
          <w:rFonts w:ascii="Times New Roman" w:hAnsi="Times New Roman" w:cs="Times New Roman"/>
          <w:sz w:val="26"/>
          <w:szCs w:val="26"/>
        </w:rPr>
        <w:t>а, предоставляющего муниципал</w:t>
      </w:r>
      <w:r>
        <w:rPr>
          <w:rFonts w:ascii="Times New Roman" w:hAnsi="Times New Roman" w:cs="Times New Roman"/>
          <w:sz w:val="26"/>
          <w:szCs w:val="26"/>
        </w:rPr>
        <w:t>ьную услугу, должностного лица орган</w:t>
      </w:r>
      <w:r w:rsidRPr="002D3785">
        <w:rPr>
          <w:rFonts w:ascii="Times New Roman" w:hAnsi="Times New Roman" w:cs="Times New Roman"/>
          <w:sz w:val="26"/>
          <w:szCs w:val="26"/>
        </w:rPr>
        <w:t>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4A7" w:rsidRDefault="00A704A7" w:rsidP="00B87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Общие требования   к порядку подачи и рассмотрения жалобы.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B1B1B"/>
          <w:sz w:val="26"/>
          <w:szCs w:val="26"/>
        </w:rPr>
        <w:t>89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 xml:space="preserve"> 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образования.</w:t>
      </w:r>
      <w:r w:rsidRPr="00A17BB3">
        <w:rPr>
          <w:rFonts w:ascii="Times New Roman" w:hAnsi="Times New Roman" w:cs="Times New Roman"/>
          <w:sz w:val="26"/>
          <w:szCs w:val="26"/>
        </w:rPr>
        <w:t xml:space="preserve"> Жалобы на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Администрации,</w:t>
      </w:r>
      <w:r w:rsidRPr="00A17BB3">
        <w:rPr>
          <w:rFonts w:ascii="Times New Roman" w:hAnsi="Times New Roman" w:cs="Times New Roman"/>
          <w:sz w:val="26"/>
          <w:szCs w:val="26"/>
        </w:rPr>
        <w:t xml:space="preserve"> подаются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A17BB3">
        <w:rPr>
          <w:rFonts w:ascii="Times New Roman" w:hAnsi="Times New Roman" w:cs="Times New Roman"/>
          <w:sz w:val="26"/>
          <w:szCs w:val="26"/>
        </w:rPr>
        <w:t>.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17BB3">
        <w:rPr>
          <w:rFonts w:ascii="Times New Roman" w:hAnsi="Times New Roman" w:cs="Times New Roman"/>
          <w:sz w:val="26"/>
          <w:szCs w:val="26"/>
        </w:rPr>
        <w:t>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Дебес</w:t>
      </w:r>
      <w:r w:rsidRPr="00A17BB3">
        <w:rPr>
          <w:rFonts w:ascii="Times New Roman" w:hAnsi="Times New Roman" w:cs="Times New Roman"/>
          <w:sz w:val="26"/>
          <w:szCs w:val="26"/>
        </w:rPr>
        <w:t>ский район», федеральной государственной информационной системы «Единый  портал государственных и муниципальных услуг (функций)» либо  государственной информационной системы Удмуртской Республики «Портал государственных и муниципальных услуг (функций)», а также может быть принята при личном приеме Заявителя.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</w:t>
      </w:r>
      <w:r>
        <w:rPr>
          <w:rFonts w:ascii="Times New Roman" w:hAnsi="Times New Roman" w:cs="Times New Roman"/>
          <w:color w:val="1B1B1B"/>
          <w:sz w:val="26"/>
          <w:szCs w:val="26"/>
        </w:rPr>
        <w:t>1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> Жалоба должна содержать: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1)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дол</w:t>
      </w:r>
      <w:r>
        <w:rPr>
          <w:rFonts w:ascii="Times New Roman" w:hAnsi="Times New Roman" w:cs="Times New Roman"/>
          <w:sz w:val="26"/>
          <w:szCs w:val="26"/>
        </w:rPr>
        <w:t>жностного лица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A17BB3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служащего;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</w:t>
      </w:r>
      <w:r>
        <w:rPr>
          <w:rFonts w:ascii="Times New Roman" w:hAnsi="Times New Roman" w:cs="Times New Roman"/>
          <w:sz w:val="26"/>
          <w:szCs w:val="26"/>
        </w:rPr>
        <w:t>льную услугу, должностного лица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2. Жалоба </w:t>
      </w:r>
      <w:r w:rsidRPr="00A17BB3">
        <w:rPr>
          <w:rFonts w:ascii="Times New Roman" w:hAnsi="Times New Roman" w:cs="Times New Roman"/>
          <w:sz w:val="26"/>
          <w:szCs w:val="26"/>
        </w:rPr>
        <w:t>подлежит  рассмотрению  в течение пятнадцати  рабочих дней со дня ее регистрации,</w:t>
      </w:r>
      <w:r>
        <w:rPr>
          <w:rFonts w:ascii="Times New Roman" w:hAnsi="Times New Roman" w:cs="Times New Roman"/>
          <w:sz w:val="26"/>
          <w:szCs w:val="26"/>
        </w:rPr>
        <w:t xml:space="preserve"> а в случае обжалования отказа органа</w:t>
      </w:r>
      <w:r w:rsidRPr="00A17BB3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</w:t>
      </w:r>
      <w:r>
        <w:rPr>
          <w:rFonts w:ascii="Times New Roman" w:hAnsi="Times New Roman" w:cs="Times New Roman"/>
          <w:color w:val="1B1B1B"/>
          <w:sz w:val="26"/>
          <w:szCs w:val="26"/>
        </w:rPr>
        <w:t>3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> По результатам рассмотрения жалобы</w:t>
      </w:r>
      <w:r>
        <w:rPr>
          <w:rFonts w:ascii="Times New Roman" w:hAnsi="Times New Roman" w:cs="Times New Roman"/>
          <w:sz w:val="26"/>
          <w:szCs w:val="26"/>
        </w:rPr>
        <w:t>, лицо</w:t>
      </w:r>
      <w:r w:rsidRPr="00A17B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ее рассматривающее, в пределах своих полномочий</w:t>
      </w:r>
      <w:r w:rsidRPr="00A17BB3">
        <w:rPr>
          <w:rFonts w:ascii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 </w:t>
      </w:r>
      <w:r>
        <w:rPr>
          <w:rFonts w:ascii="Times New Roman" w:hAnsi="Times New Roman" w:cs="Times New Roman"/>
          <w:sz w:val="26"/>
          <w:szCs w:val="26"/>
        </w:rPr>
        <w:t>органом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при предоставлении  данной муниципальной услуги, а также в иных формах</w:t>
      </w:r>
      <w:r w:rsidRPr="00A17BB3">
        <w:rPr>
          <w:rFonts w:ascii="Times New Roman" w:hAnsi="Times New Roman" w:cs="Times New Roman"/>
          <w:sz w:val="26"/>
          <w:szCs w:val="26"/>
        </w:rPr>
        <w:t>;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17BB3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704A7" w:rsidRPr="00A17BB3" w:rsidRDefault="00A704A7" w:rsidP="00B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</w:t>
      </w:r>
      <w:r>
        <w:rPr>
          <w:rFonts w:ascii="Times New Roman" w:hAnsi="Times New Roman" w:cs="Times New Roman"/>
          <w:color w:val="1B1B1B"/>
          <w:sz w:val="26"/>
          <w:szCs w:val="26"/>
        </w:rPr>
        <w:t>5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> В случае установления в ходе или по результатам рассмотрения жалобы признаков состава административного правонарушения  или преступления должностное лицо, наделенное полномочиями по рассмотрению ж</w:t>
      </w:r>
      <w:r>
        <w:rPr>
          <w:rFonts w:ascii="Times New Roman" w:hAnsi="Times New Roman" w:cs="Times New Roman"/>
          <w:sz w:val="26"/>
          <w:szCs w:val="26"/>
        </w:rPr>
        <w:t>алоб в соответствии с пунктом 89</w:t>
      </w:r>
      <w:r w:rsidRPr="00A17BB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 незамедлительно направляет имеющиеся материалы в органы прокуратуры».</w:t>
      </w:r>
    </w:p>
    <w:p w:rsidR="00A704A7" w:rsidRPr="00787C7C" w:rsidRDefault="00A704A7" w:rsidP="00B872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87C7C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руководителя объединенного аппарата Главы района С.А.Хохрякову.</w:t>
      </w:r>
    </w:p>
    <w:p w:rsidR="00A704A7" w:rsidRPr="00D122C1" w:rsidRDefault="00A704A7" w:rsidP="00D1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4A7" w:rsidRPr="007D21D3" w:rsidRDefault="00A704A7" w:rsidP="00CB535B">
      <w:pPr>
        <w:spacing w:after="0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7D21D3">
        <w:rPr>
          <w:rFonts w:ascii="Times New Roman" w:hAnsi="Times New Roman" w:cs="Times New Roman"/>
          <w:sz w:val="26"/>
          <w:szCs w:val="26"/>
        </w:rPr>
        <w:t>Глава   Администрации                                   В.А.Черных</w:t>
      </w:r>
    </w:p>
    <w:p w:rsidR="00A704A7" w:rsidRPr="002D28DC" w:rsidRDefault="00A704A7" w:rsidP="00A4511D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704A7" w:rsidRPr="00B872C2" w:rsidRDefault="00A704A7" w:rsidP="00B87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2C2">
        <w:rPr>
          <w:rFonts w:ascii="Times New Roman" w:hAnsi="Times New Roman" w:cs="Times New Roman"/>
          <w:sz w:val="20"/>
          <w:szCs w:val="20"/>
        </w:rPr>
        <w:t>Верно: Руководитель аппарата Главы МО «Дебесский район»,</w:t>
      </w:r>
    </w:p>
    <w:p w:rsidR="00A704A7" w:rsidRPr="00B872C2" w:rsidRDefault="00A704A7" w:rsidP="00B87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2C2">
        <w:rPr>
          <w:rFonts w:ascii="Times New Roman" w:hAnsi="Times New Roman" w:cs="Times New Roman"/>
          <w:sz w:val="20"/>
          <w:szCs w:val="20"/>
        </w:rPr>
        <w:t xml:space="preserve">             Совета депутатов МО «Дебесский район»,</w:t>
      </w:r>
    </w:p>
    <w:p w:rsidR="00A704A7" w:rsidRPr="00B872C2" w:rsidRDefault="00A704A7" w:rsidP="00B87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2C2">
        <w:rPr>
          <w:rFonts w:ascii="Times New Roman" w:hAnsi="Times New Roman" w:cs="Times New Roman"/>
          <w:sz w:val="20"/>
          <w:szCs w:val="20"/>
        </w:rPr>
        <w:t xml:space="preserve">             администрации МО «Дебесский район» ________________ С.А. Хохрякова</w:t>
      </w:r>
    </w:p>
    <w:p w:rsidR="00A704A7" w:rsidRPr="00B872C2" w:rsidRDefault="00A704A7" w:rsidP="00B872C2">
      <w:pPr>
        <w:tabs>
          <w:tab w:val="left" w:pos="945"/>
          <w:tab w:val="left" w:pos="1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2C2">
        <w:rPr>
          <w:rFonts w:ascii="Times New Roman" w:hAnsi="Times New Roman" w:cs="Times New Roman"/>
          <w:sz w:val="20"/>
          <w:szCs w:val="20"/>
        </w:rPr>
        <w:tab/>
      </w:r>
      <w:r w:rsidRPr="00B872C2">
        <w:rPr>
          <w:rFonts w:ascii="Times New Roman" w:hAnsi="Times New Roman" w:cs="Times New Roman"/>
          <w:sz w:val="20"/>
          <w:szCs w:val="20"/>
        </w:rPr>
        <w:tab/>
      </w:r>
    </w:p>
    <w:p w:rsidR="00A704A7" w:rsidRPr="002557F4" w:rsidRDefault="00A704A7" w:rsidP="00255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2C2">
        <w:rPr>
          <w:rFonts w:ascii="Times New Roman" w:hAnsi="Times New Roman" w:cs="Times New Roman"/>
          <w:sz w:val="20"/>
          <w:szCs w:val="20"/>
        </w:rPr>
        <w:t>12.02.2014 г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A704A7" w:rsidRDefault="00A704A7" w:rsidP="001D652E">
      <w:pPr>
        <w:jc w:val="both"/>
        <w:rPr>
          <w:sz w:val="28"/>
          <w:szCs w:val="28"/>
        </w:rPr>
      </w:pPr>
    </w:p>
    <w:p w:rsidR="00A704A7" w:rsidRDefault="00A704A7" w:rsidP="001D652E"/>
    <w:p w:rsidR="00A704A7" w:rsidRDefault="00A704A7" w:rsidP="001D652E"/>
    <w:p w:rsidR="00A704A7" w:rsidRDefault="00A704A7" w:rsidP="001D652E"/>
    <w:p w:rsidR="00A704A7" w:rsidRDefault="00A704A7"/>
    <w:sectPr w:rsidR="00A704A7" w:rsidSect="00B872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DC8"/>
    <w:multiLevelType w:val="multilevel"/>
    <w:tmpl w:val="ABDA63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C7F83"/>
    <w:multiLevelType w:val="multilevel"/>
    <w:tmpl w:val="16D40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2">
    <w:nsid w:val="452C6F8B"/>
    <w:multiLevelType w:val="multilevel"/>
    <w:tmpl w:val="07A47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3">
    <w:nsid w:val="71EE0F43"/>
    <w:multiLevelType w:val="multilevel"/>
    <w:tmpl w:val="824C0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D5"/>
    <w:rsid w:val="00072299"/>
    <w:rsid w:val="00087150"/>
    <w:rsid w:val="000B174C"/>
    <w:rsid w:val="000B2052"/>
    <w:rsid w:val="000C0D0D"/>
    <w:rsid w:val="000C2409"/>
    <w:rsid w:val="000D50FD"/>
    <w:rsid w:val="000D5381"/>
    <w:rsid w:val="00114CC3"/>
    <w:rsid w:val="0013497B"/>
    <w:rsid w:val="001654D5"/>
    <w:rsid w:val="00171154"/>
    <w:rsid w:val="00175905"/>
    <w:rsid w:val="001B7A66"/>
    <w:rsid w:val="001C14A0"/>
    <w:rsid w:val="001D652E"/>
    <w:rsid w:val="00223C5B"/>
    <w:rsid w:val="002557F4"/>
    <w:rsid w:val="00264D3F"/>
    <w:rsid w:val="002707D0"/>
    <w:rsid w:val="0028197B"/>
    <w:rsid w:val="00296268"/>
    <w:rsid w:val="002B47E6"/>
    <w:rsid w:val="002D28DC"/>
    <w:rsid w:val="002D3785"/>
    <w:rsid w:val="00304DE1"/>
    <w:rsid w:val="003165D9"/>
    <w:rsid w:val="00324E48"/>
    <w:rsid w:val="00355C16"/>
    <w:rsid w:val="00373C41"/>
    <w:rsid w:val="00387D0F"/>
    <w:rsid w:val="00390B98"/>
    <w:rsid w:val="00391022"/>
    <w:rsid w:val="003D0C76"/>
    <w:rsid w:val="003D516B"/>
    <w:rsid w:val="003F5CAB"/>
    <w:rsid w:val="0040552C"/>
    <w:rsid w:val="00410ACE"/>
    <w:rsid w:val="00447C0F"/>
    <w:rsid w:val="00465AB3"/>
    <w:rsid w:val="00484D37"/>
    <w:rsid w:val="00504F41"/>
    <w:rsid w:val="0051799F"/>
    <w:rsid w:val="0052712B"/>
    <w:rsid w:val="0052753F"/>
    <w:rsid w:val="00527B89"/>
    <w:rsid w:val="00530DDD"/>
    <w:rsid w:val="00536CB0"/>
    <w:rsid w:val="00563130"/>
    <w:rsid w:val="0058016C"/>
    <w:rsid w:val="005943F6"/>
    <w:rsid w:val="005B0DAC"/>
    <w:rsid w:val="005D5F73"/>
    <w:rsid w:val="006447B1"/>
    <w:rsid w:val="006767F6"/>
    <w:rsid w:val="0068602B"/>
    <w:rsid w:val="006E1663"/>
    <w:rsid w:val="006F17E3"/>
    <w:rsid w:val="006F5CE7"/>
    <w:rsid w:val="0070773D"/>
    <w:rsid w:val="007157A1"/>
    <w:rsid w:val="00733BBE"/>
    <w:rsid w:val="00787878"/>
    <w:rsid w:val="00787C7C"/>
    <w:rsid w:val="00790E0A"/>
    <w:rsid w:val="007A70B1"/>
    <w:rsid w:val="007C1921"/>
    <w:rsid w:val="007D21D3"/>
    <w:rsid w:val="007F59A7"/>
    <w:rsid w:val="0088375B"/>
    <w:rsid w:val="008A258D"/>
    <w:rsid w:val="00904F38"/>
    <w:rsid w:val="00913452"/>
    <w:rsid w:val="00963F19"/>
    <w:rsid w:val="00970B2B"/>
    <w:rsid w:val="00971A64"/>
    <w:rsid w:val="009B0B6C"/>
    <w:rsid w:val="009B1FC6"/>
    <w:rsid w:val="009C088F"/>
    <w:rsid w:val="009E6664"/>
    <w:rsid w:val="00A0156C"/>
    <w:rsid w:val="00A17BB3"/>
    <w:rsid w:val="00A21B0E"/>
    <w:rsid w:val="00A220C1"/>
    <w:rsid w:val="00A30794"/>
    <w:rsid w:val="00A4511D"/>
    <w:rsid w:val="00A5370C"/>
    <w:rsid w:val="00A704A7"/>
    <w:rsid w:val="00A935A5"/>
    <w:rsid w:val="00AA1ED3"/>
    <w:rsid w:val="00AA4185"/>
    <w:rsid w:val="00AC1775"/>
    <w:rsid w:val="00AC32C1"/>
    <w:rsid w:val="00AD71C4"/>
    <w:rsid w:val="00B53DE8"/>
    <w:rsid w:val="00B67FAD"/>
    <w:rsid w:val="00B80A52"/>
    <w:rsid w:val="00B82DD2"/>
    <w:rsid w:val="00B852EB"/>
    <w:rsid w:val="00B872C2"/>
    <w:rsid w:val="00B96C60"/>
    <w:rsid w:val="00BB0BDA"/>
    <w:rsid w:val="00BC6406"/>
    <w:rsid w:val="00BD3D03"/>
    <w:rsid w:val="00BE1769"/>
    <w:rsid w:val="00BF5A5E"/>
    <w:rsid w:val="00C129A2"/>
    <w:rsid w:val="00C143B5"/>
    <w:rsid w:val="00C8781D"/>
    <w:rsid w:val="00C925FC"/>
    <w:rsid w:val="00CB535B"/>
    <w:rsid w:val="00CC1D58"/>
    <w:rsid w:val="00CC3EF9"/>
    <w:rsid w:val="00CE2FAC"/>
    <w:rsid w:val="00D122C1"/>
    <w:rsid w:val="00D1706C"/>
    <w:rsid w:val="00D25D00"/>
    <w:rsid w:val="00D3770C"/>
    <w:rsid w:val="00DB5768"/>
    <w:rsid w:val="00DE7443"/>
    <w:rsid w:val="00E154B9"/>
    <w:rsid w:val="00E1764F"/>
    <w:rsid w:val="00E3465A"/>
    <w:rsid w:val="00E6230B"/>
    <w:rsid w:val="00E71B18"/>
    <w:rsid w:val="00EB3196"/>
    <w:rsid w:val="00EE07BA"/>
    <w:rsid w:val="00EE2731"/>
    <w:rsid w:val="00F141EB"/>
    <w:rsid w:val="00F3156C"/>
    <w:rsid w:val="00F5092E"/>
    <w:rsid w:val="00F56AF6"/>
    <w:rsid w:val="00F946E7"/>
    <w:rsid w:val="00FA5619"/>
    <w:rsid w:val="00FD2A6E"/>
    <w:rsid w:val="00FE17F6"/>
    <w:rsid w:val="00FF1B4F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7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4D5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4D5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65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1D652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652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451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767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67F6"/>
  </w:style>
  <w:style w:type="character" w:styleId="Hyperlink">
    <w:name w:val="Hyperlink"/>
    <w:basedOn w:val="DefaultParagraphFont"/>
    <w:uiPriority w:val="99"/>
    <w:rsid w:val="006767F6"/>
    <w:rPr>
      <w:color w:val="0000FF"/>
      <w:u w:val="single"/>
    </w:rPr>
  </w:style>
  <w:style w:type="paragraph" w:customStyle="1" w:styleId="a">
    <w:name w:val="Заголовок статьи"/>
    <w:basedOn w:val="Normal"/>
    <w:next w:val="Normal"/>
    <w:uiPriority w:val="99"/>
    <w:rsid w:val="00963F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80A52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99"/>
    <w:qFormat/>
    <w:rsid w:val="00536CB0"/>
    <w:pPr>
      <w:ind w:left="720"/>
    </w:pPr>
  </w:style>
  <w:style w:type="paragraph" w:customStyle="1" w:styleId="a0">
    <w:name w:val="Знак Знак Знак Знак"/>
    <w:basedOn w:val="Normal"/>
    <w:uiPriority w:val="99"/>
    <w:rsid w:val="00A220C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1620</Words>
  <Characters>9235</Characters>
  <Application>Microsoft Office Outlook</Application>
  <DocSecurity>0</DocSecurity>
  <Lines>0</Lines>
  <Paragraphs>0</Paragraphs>
  <ScaleCrop>false</ScaleCrop>
  <Company>Администрация МО "Дебесский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rin061</cp:lastModifiedBy>
  <cp:revision>3</cp:revision>
  <cp:lastPrinted>2014-02-12T12:08:00Z</cp:lastPrinted>
  <dcterms:created xsi:type="dcterms:W3CDTF">2014-02-12T12:09:00Z</dcterms:created>
  <dcterms:modified xsi:type="dcterms:W3CDTF">2014-04-01T04:18:00Z</dcterms:modified>
</cp:coreProperties>
</file>