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5" w:rsidRPr="00534E43" w:rsidRDefault="00AD1A15" w:rsidP="00534E43">
      <w:pPr>
        <w:jc w:val="right"/>
        <w:rPr>
          <w:sz w:val="24"/>
          <w:szCs w:val="24"/>
        </w:rPr>
      </w:pPr>
      <w:r>
        <w:rPr>
          <w:sz w:val="24"/>
          <w:szCs w:val="24"/>
        </w:rPr>
        <w:t>Копия</w:t>
      </w:r>
    </w:p>
    <w:p w:rsidR="00AD1A15" w:rsidRDefault="00AD1A15" w:rsidP="007D646C">
      <w:pPr>
        <w:jc w:val="center"/>
      </w:pPr>
      <w:r w:rsidRPr="002625C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8.25pt;height:50.25pt;visibility:visible">
            <v:imagedata r:id="rId4" o:title="" cropright="23904f"/>
          </v:shape>
        </w:pict>
      </w:r>
    </w:p>
    <w:p w:rsidR="00AD1A15" w:rsidRDefault="00AD1A15" w:rsidP="007D64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D1A15" w:rsidRDefault="00AD1A15" w:rsidP="007D646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«ДЕБЁССКИЙ РАЙОН» УДМУРТСКОЙ РЕСПУБЛИКИ</w:t>
      </w:r>
    </w:p>
    <w:p w:rsidR="00AD1A15" w:rsidRDefault="00AD1A15" w:rsidP="007D646C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AD1A15" w:rsidRDefault="00AD1A15" w:rsidP="007D646C">
      <w:pPr>
        <w:jc w:val="center"/>
      </w:pPr>
    </w:p>
    <w:p w:rsidR="00AD1A15" w:rsidRDefault="00AD1A15" w:rsidP="007D646C">
      <w:pPr>
        <w:jc w:val="center"/>
      </w:pPr>
    </w:p>
    <w:p w:rsidR="00AD1A15" w:rsidRDefault="00AD1A15" w:rsidP="007D6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D1A15" w:rsidRDefault="00AD1A15" w:rsidP="007D646C">
      <w:pPr>
        <w:jc w:val="center"/>
        <w:rPr>
          <w:b/>
          <w:bCs/>
          <w:sz w:val="28"/>
          <w:szCs w:val="28"/>
        </w:rPr>
      </w:pPr>
    </w:p>
    <w:p w:rsidR="00AD1A15" w:rsidRDefault="00AD1A15" w:rsidP="007D646C">
      <w:pPr>
        <w:jc w:val="center"/>
        <w:rPr>
          <w:sz w:val="16"/>
          <w:szCs w:val="16"/>
        </w:rPr>
      </w:pPr>
    </w:p>
    <w:p w:rsidR="00AD1A15" w:rsidRDefault="00AD1A15" w:rsidP="007D646C">
      <w:pPr>
        <w:rPr>
          <w:sz w:val="28"/>
          <w:szCs w:val="28"/>
        </w:rPr>
      </w:pPr>
      <w:r>
        <w:rPr>
          <w:sz w:val="28"/>
          <w:szCs w:val="28"/>
        </w:rPr>
        <w:t xml:space="preserve"> от 01 ноября 2013 года                                                                      №  229</w:t>
      </w:r>
    </w:p>
    <w:p w:rsidR="00AD1A15" w:rsidRDefault="00AD1A15" w:rsidP="007D646C">
      <w:pPr>
        <w:jc w:val="center"/>
        <w:rPr>
          <w:sz w:val="28"/>
          <w:szCs w:val="28"/>
        </w:rPr>
      </w:pPr>
    </w:p>
    <w:p w:rsidR="00AD1A15" w:rsidRDefault="00AD1A15" w:rsidP="007D646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Дебёсы</w:t>
      </w:r>
    </w:p>
    <w:p w:rsidR="00AD1A15" w:rsidRDefault="00AD1A15" w:rsidP="007D646C">
      <w:pPr>
        <w:jc w:val="center"/>
        <w:rPr>
          <w:sz w:val="28"/>
          <w:szCs w:val="28"/>
        </w:rPr>
      </w:pPr>
    </w:p>
    <w:p w:rsidR="00AD1A15" w:rsidRDefault="00AD1A15" w:rsidP="007D646C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428"/>
      </w:tblGrid>
      <w:tr w:rsidR="00AD1A15">
        <w:tc>
          <w:tcPr>
            <w:tcW w:w="4428" w:type="dxa"/>
          </w:tcPr>
          <w:p w:rsidR="00AD1A15" w:rsidRDefault="00AD1A15" w:rsidP="00B12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административный регламент «Организация отдыха и оздоровление детей в каникулярное время» утвержденный Постановлением Администрации МО «Дебёсский район» от 04 июня 2012 года № 142</w:t>
            </w:r>
          </w:p>
        </w:tc>
      </w:tr>
    </w:tbl>
    <w:p w:rsidR="00AD1A15" w:rsidRDefault="00AD1A15" w:rsidP="007D646C">
      <w:pPr>
        <w:ind w:firstLine="708"/>
        <w:jc w:val="both"/>
        <w:rPr>
          <w:sz w:val="28"/>
          <w:szCs w:val="28"/>
        </w:rPr>
      </w:pPr>
    </w:p>
    <w:p w:rsidR="00AD1A15" w:rsidRDefault="00AD1A15" w:rsidP="007D646C">
      <w:pPr>
        <w:ind w:firstLine="708"/>
        <w:jc w:val="both"/>
        <w:rPr>
          <w:sz w:val="28"/>
          <w:szCs w:val="28"/>
        </w:rPr>
      </w:pPr>
    </w:p>
    <w:p w:rsidR="00AD1A15" w:rsidRDefault="00AD1A15" w:rsidP="007D6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распоряжения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виде», постановления Администрации района от 05.11.2008 года № 800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Дебёсском районе», руководствуясь Уставом муниципального образования «Дебёсский район», Администрация ПОСТАНОВЛЯЕТ:</w:t>
      </w:r>
    </w:p>
    <w:p w:rsidR="00AD1A15" w:rsidRDefault="00AD1A15" w:rsidP="007D646C">
      <w:pPr>
        <w:pStyle w:val="HTMLPreformatte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47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8а</w:t>
      </w:r>
      <w:r w:rsidRPr="00894B7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</w:t>
      </w:r>
      <w:r w:rsidRPr="001475C8">
        <w:rPr>
          <w:rFonts w:ascii="Times New Roman" w:hAnsi="Times New Roman" w:cs="Times New Roman"/>
          <w:sz w:val="28"/>
          <w:szCs w:val="28"/>
        </w:rPr>
        <w:t>услуги «Организация отдыха и оздоровление детей в каникулярное время» утвержденного Постановлением Администрации МО «Дебёсский район» от 04 июня 2012 года № 14</w:t>
      </w:r>
      <w:r>
        <w:rPr>
          <w:rFonts w:ascii="Times New Roman" w:hAnsi="Times New Roman" w:cs="Times New Roman"/>
          <w:sz w:val="28"/>
          <w:szCs w:val="28"/>
        </w:rPr>
        <w:t xml:space="preserve">2изложить в следующей редакции: </w:t>
      </w:r>
    </w:p>
    <w:p w:rsidR="00AD1A15" w:rsidRDefault="00AD1A15" w:rsidP="007D646C">
      <w:pPr>
        <w:pStyle w:val="HTMLPreformatte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«78. Жалоба подлежит рассмотрению в</w:t>
      </w:r>
      <w:r w:rsidRPr="004B20EB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4B20EB"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органа, предоставляющего муниципальную услуг, должностного лица органа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20EB">
        <w:rPr>
          <w:rFonts w:ascii="Times New Roman" w:hAnsi="Times New Roman" w:cs="Times New Roman"/>
          <w:sz w:val="28"/>
          <w:szCs w:val="28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4B20EB">
        <w:rPr>
          <w:rFonts w:ascii="Times New Roman" w:hAnsi="Times New Roman" w:cs="Times New Roman"/>
          <w:sz w:val="28"/>
          <w:szCs w:val="28"/>
          <w:lang w:eastAsia="en-US"/>
        </w:rPr>
        <w:t>регис</w:t>
      </w:r>
      <w:r w:rsidRPr="004B20EB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1A15" w:rsidRDefault="00AD1A15" w:rsidP="007D646C">
      <w:pPr>
        <w:jc w:val="both"/>
        <w:rPr>
          <w:sz w:val="28"/>
          <w:szCs w:val="28"/>
        </w:rPr>
      </w:pPr>
    </w:p>
    <w:p w:rsidR="00AD1A15" w:rsidRDefault="00AD1A15" w:rsidP="007D646C">
      <w:pPr>
        <w:jc w:val="both"/>
        <w:rPr>
          <w:sz w:val="28"/>
          <w:szCs w:val="28"/>
        </w:rPr>
      </w:pPr>
    </w:p>
    <w:p w:rsidR="00AD1A15" w:rsidRDefault="00AD1A15" w:rsidP="007D646C">
      <w:pPr>
        <w:jc w:val="both"/>
        <w:rPr>
          <w:sz w:val="28"/>
          <w:szCs w:val="28"/>
        </w:rPr>
      </w:pPr>
    </w:p>
    <w:p w:rsidR="00AD1A15" w:rsidRDefault="00AD1A15" w:rsidP="007D646C">
      <w:pPr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Черных</w:t>
      </w:r>
    </w:p>
    <w:p w:rsidR="00AD1A15" w:rsidRDefault="00AD1A15" w:rsidP="007D646C"/>
    <w:p w:rsidR="00AD1A15" w:rsidRDefault="00AD1A15" w:rsidP="007D646C">
      <w:pPr>
        <w:jc w:val="both"/>
        <w:rPr>
          <w:sz w:val="28"/>
          <w:szCs w:val="28"/>
        </w:rPr>
      </w:pPr>
    </w:p>
    <w:p w:rsidR="00AD1A15" w:rsidRPr="00A74AD5" w:rsidRDefault="00AD1A15" w:rsidP="00534E43">
      <w:r w:rsidRPr="00A74AD5">
        <w:t>Верно: Руководитель аппарата Главы МО «Дебесский район»,</w:t>
      </w:r>
    </w:p>
    <w:p w:rsidR="00AD1A15" w:rsidRPr="00A74AD5" w:rsidRDefault="00AD1A15" w:rsidP="00534E43">
      <w:r w:rsidRPr="00A74AD5">
        <w:t xml:space="preserve">             Совета депутатов МО «Дебесский район»,</w:t>
      </w:r>
    </w:p>
    <w:p w:rsidR="00AD1A15" w:rsidRPr="00A74AD5" w:rsidRDefault="00AD1A15" w:rsidP="00534E43">
      <w:r w:rsidRPr="00A74AD5">
        <w:t xml:space="preserve">             администрации МО «Дебесский район» ________________ </w:t>
      </w:r>
      <w:r>
        <w:t>С.А. Хохрякова</w:t>
      </w:r>
    </w:p>
    <w:p w:rsidR="00AD1A15" w:rsidRPr="00A74AD5" w:rsidRDefault="00AD1A15" w:rsidP="00534E43">
      <w:pPr>
        <w:tabs>
          <w:tab w:val="left" w:pos="945"/>
          <w:tab w:val="left" w:pos="1395"/>
        </w:tabs>
      </w:pPr>
      <w:r w:rsidRPr="00A74AD5">
        <w:tab/>
      </w:r>
      <w:r>
        <w:tab/>
      </w:r>
    </w:p>
    <w:p w:rsidR="00AD1A15" w:rsidRPr="00A74AD5" w:rsidRDefault="00AD1A15" w:rsidP="00534E43">
      <w:r>
        <w:t>01.11.2013</w:t>
      </w:r>
      <w:r w:rsidRPr="00A74AD5">
        <w:t xml:space="preserve"> г.</w:t>
      </w: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 w:rsidP="007D646C">
      <w:pPr>
        <w:jc w:val="both"/>
      </w:pPr>
    </w:p>
    <w:p w:rsidR="00AD1A15" w:rsidRDefault="00AD1A15"/>
    <w:sectPr w:rsidR="00AD1A15" w:rsidSect="00534E43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76"/>
    <w:rsid w:val="00107776"/>
    <w:rsid w:val="001475C8"/>
    <w:rsid w:val="002625C1"/>
    <w:rsid w:val="00345735"/>
    <w:rsid w:val="00361195"/>
    <w:rsid w:val="004B20EB"/>
    <w:rsid w:val="00534E43"/>
    <w:rsid w:val="007D646C"/>
    <w:rsid w:val="00894B72"/>
    <w:rsid w:val="008B2EFB"/>
    <w:rsid w:val="00A74AD5"/>
    <w:rsid w:val="00AD1A15"/>
    <w:rsid w:val="00B124A7"/>
    <w:rsid w:val="00B275A9"/>
    <w:rsid w:val="00E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6C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D6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6C"/>
    <w:rPr>
      <w:rFonts w:ascii="Courier New" w:hAnsi="Courier New" w:cs="Courier New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D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6C"/>
    <w:rPr>
      <w:rFonts w:ascii="Tahoma" w:hAnsi="Tahoma" w:cs="Tahoma"/>
      <w:sz w:val="16"/>
      <w:szCs w:val="16"/>
      <w:lang w:eastAsia="ar-SA" w:bidi="ar-SA"/>
    </w:rPr>
  </w:style>
  <w:style w:type="paragraph" w:customStyle="1" w:styleId="a">
    <w:name w:val="Знак Знак Знак Знак"/>
    <w:basedOn w:val="Normal"/>
    <w:uiPriority w:val="99"/>
    <w:rsid w:val="00534E43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322</Words>
  <Characters>1841</Characters>
  <Application>Microsoft Office Outlook</Application>
  <DocSecurity>0</DocSecurity>
  <Lines>0</Lines>
  <Paragraphs>0</Paragraphs>
  <ScaleCrop>false</ScaleCrop>
  <Company>Администрация МО "Дебесский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Перевозчикова</dc:creator>
  <cp:keywords/>
  <dc:description/>
  <cp:lastModifiedBy>rin061</cp:lastModifiedBy>
  <cp:revision>3</cp:revision>
  <cp:lastPrinted>2013-11-01T09:35:00Z</cp:lastPrinted>
  <dcterms:created xsi:type="dcterms:W3CDTF">2013-11-01T09:38:00Z</dcterms:created>
  <dcterms:modified xsi:type="dcterms:W3CDTF">2014-04-01T04:14:00Z</dcterms:modified>
</cp:coreProperties>
</file>